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"/>
        <w:tblW w:w="0" w:type="auto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83"/>
        <w:gridCol w:w="483"/>
        <w:gridCol w:w="460"/>
        <w:gridCol w:w="460"/>
        <w:gridCol w:w="460"/>
        <w:gridCol w:w="460"/>
      </w:tblGrid>
      <w:tr w:rsidR="00F87D2B" w:rsidRPr="009C5419" w:rsidTr="00F43AA4">
        <w:tc>
          <w:tcPr>
            <w:tcW w:w="460" w:type="dxa"/>
            <w:tcBorders>
              <w:bottom w:val="single" w:sz="4" w:space="0" w:color="auto"/>
            </w:tcBorders>
          </w:tcPr>
          <w:p w:rsidR="00F87D2B" w:rsidRPr="009C5419" w:rsidRDefault="00F87D2B" w:rsidP="00D61D5A">
            <w:pPr>
              <w:rPr>
                <w:b/>
                <w:color w:val="C0C0C0"/>
                <w:sz w:val="22"/>
                <w:szCs w:val="22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87D2B" w:rsidRPr="009C5419" w:rsidRDefault="00F87D2B" w:rsidP="00D61D5A">
            <w:pPr>
              <w:rPr>
                <w:b/>
                <w:color w:val="C0C0C0"/>
                <w:sz w:val="22"/>
                <w:szCs w:val="22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d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87D2B" w:rsidRPr="009C5419" w:rsidRDefault="00F87D2B" w:rsidP="00D61D5A">
            <w:pPr>
              <w:rPr>
                <w:b/>
                <w:color w:val="C0C0C0"/>
                <w:sz w:val="22"/>
                <w:szCs w:val="22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m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87D2B" w:rsidRPr="009C5419" w:rsidRDefault="00F87D2B" w:rsidP="00D61D5A">
            <w:pPr>
              <w:rPr>
                <w:b/>
                <w:color w:val="C0C0C0"/>
                <w:sz w:val="22"/>
                <w:szCs w:val="22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87D2B" w:rsidRPr="009C5419" w:rsidRDefault="00F87D2B" w:rsidP="00D61D5A">
            <w:pPr>
              <w:rPr>
                <w:b/>
                <w:color w:val="C0C0C0"/>
                <w:sz w:val="22"/>
                <w:szCs w:val="22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r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87D2B" w:rsidRPr="009C5419" w:rsidRDefault="00F87D2B" w:rsidP="00D61D5A">
            <w:pPr>
              <w:rPr>
                <w:b/>
                <w:color w:val="C0C0C0"/>
                <w:sz w:val="22"/>
                <w:szCs w:val="22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r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87D2B" w:rsidRPr="009C5419" w:rsidRDefault="00F87D2B" w:rsidP="00D61D5A">
            <w:pPr>
              <w:rPr>
                <w:b/>
                <w:color w:val="C0C0C0"/>
                <w:sz w:val="22"/>
                <w:szCs w:val="22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r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87D2B" w:rsidRPr="009C5419" w:rsidRDefault="00F87D2B" w:rsidP="00D61D5A">
            <w:pPr>
              <w:rPr>
                <w:b/>
                <w:color w:val="C0C0C0"/>
                <w:sz w:val="22"/>
                <w:szCs w:val="22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r</w:t>
            </w:r>
          </w:p>
        </w:tc>
      </w:tr>
    </w:tbl>
    <w:p w:rsidR="00F87D2B" w:rsidRPr="00F43AA4" w:rsidRDefault="00F87D2B" w:rsidP="00F43AA4">
      <w:pPr>
        <w:rPr>
          <w:sz w:val="20"/>
          <w:szCs w:val="20"/>
        </w:rPr>
      </w:pPr>
      <w:r w:rsidRPr="00F43AA4">
        <w:rPr>
          <w:sz w:val="20"/>
          <w:szCs w:val="20"/>
        </w:rPr>
        <w:t xml:space="preserve">Data przyjęcia </w:t>
      </w:r>
      <w:r>
        <w:rPr>
          <w:sz w:val="20"/>
          <w:szCs w:val="20"/>
        </w:rPr>
        <w:t>wniosku</w:t>
      </w:r>
      <w:r w:rsidRPr="00F43AA4">
        <w:rPr>
          <w:sz w:val="20"/>
          <w:szCs w:val="20"/>
        </w:rPr>
        <w:t xml:space="preserve">:    </w:t>
      </w:r>
    </w:p>
    <w:p w:rsidR="00F87D2B" w:rsidRDefault="00F87D2B" w:rsidP="00B10124">
      <w:pPr>
        <w:pStyle w:val="BodyText"/>
        <w:jc w:val="left"/>
        <w:rPr>
          <w:u w:val="single"/>
        </w:rPr>
      </w:pPr>
    </w:p>
    <w:p w:rsidR="00F87D2B" w:rsidRDefault="00F87D2B">
      <w:pPr>
        <w:pStyle w:val="BodyText"/>
        <w:rPr>
          <w:u w:val="single"/>
        </w:rPr>
      </w:pPr>
      <w:r>
        <w:rPr>
          <w:noProof/>
        </w:rPr>
        <w:pict>
          <v:line id="Line 2" o:spid="_x0000_s1026" style="position:absolute;left:0;text-align:left;z-index:251658240;visibility:visible" from="1.2pt,-3.1pt" to="451.9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" strokecolor="#1f497d" strokeweight="2.25pt"/>
        </w:pict>
      </w:r>
    </w:p>
    <w:p w:rsidR="00F87D2B" w:rsidRDefault="00F87D2B" w:rsidP="00425EBF">
      <w:pPr>
        <w:pStyle w:val="BodyText"/>
        <w:rPr>
          <w:color w:val="003366"/>
          <w:sz w:val="20"/>
          <w:szCs w:val="20"/>
        </w:rPr>
      </w:pPr>
      <w:r w:rsidRPr="00CA0F37">
        <w:rPr>
          <w:color w:val="003366"/>
          <w:sz w:val="20"/>
          <w:szCs w:val="20"/>
        </w:rPr>
        <w:t xml:space="preserve">WNIOSEK O PRZYJĘCIE DZIECKA DO </w:t>
      </w:r>
      <w:r>
        <w:rPr>
          <w:color w:val="003366"/>
          <w:sz w:val="20"/>
          <w:szCs w:val="20"/>
        </w:rPr>
        <w:t xml:space="preserve">KLASY PIERWSZEJ </w:t>
      </w:r>
    </w:p>
    <w:p w:rsidR="00F87D2B" w:rsidRPr="00CA0F37" w:rsidRDefault="00F87D2B" w:rsidP="00425EBF">
      <w:pPr>
        <w:pStyle w:val="BodyText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>PUBLICZNEJ SZKOŁY PODSTAWOWEJ</w:t>
      </w:r>
    </w:p>
    <w:p w:rsidR="00F87D2B" w:rsidRDefault="00F87D2B">
      <w:pPr>
        <w:rPr>
          <w:sz w:val="18"/>
          <w:szCs w:val="18"/>
        </w:rPr>
      </w:pPr>
    </w:p>
    <w:p w:rsidR="00F87D2B" w:rsidRPr="00EE368A" w:rsidRDefault="00F87D2B">
      <w:pPr>
        <w:rPr>
          <w:sz w:val="18"/>
          <w:szCs w:val="18"/>
        </w:rPr>
      </w:pPr>
    </w:p>
    <w:p w:rsidR="00F87D2B" w:rsidRPr="00860C8E" w:rsidRDefault="00F87D2B" w:rsidP="00763C56">
      <w:pPr>
        <w:jc w:val="center"/>
        <w:rPr>
          <w:i/>
        </w:rPr>
      </w:pPr>
      <w:r w:rsidRPr="00860C8E">
        <w:rPr>
          <w:i/>
        </w:rPr>
        <w:t>(kwestionariusz należy wypełnić drukowanymi literami)</w:t>
      </w:r>
    </w:p>
    <w:p w:rsidR="00F87D2B" w:rsidRPr="00826C5C" w:rsidRDefault="00F87D2B" w:rsidP="00FE1502">
      <w:pPr>
        <w:ind w:left="360"/>
        <w:rPr>
          <w:sz w:val="20"/>
          <w:szCs w:val="20"/>
        </w:rPr>
      </w:pPr>
    </w:p>
    <w:p w:rsidR="00F87D2B" w:rsidRPr="00860C8E" w:rsidRDefault="00F87D2B">
      <w:r w:rsidRPr="00860C8E">
        <w:rPr>
          <w:b/>
          <w:bCs/>
        </w:rPr>
        <w:t>Dane dotyczące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1110"/>
        <w:gridCol w:w="520"/>
        <w:gridCol w:w="1018"/>
        <w:gridCol w:w="1535"/>
        <w:gridCol w:w="1531"/>
        <w:gridCol w:w="1536"/>
        <w:gridCol w:w="1532"/>
      </w:tblGrid>
      <w:tr w:rsidR="00F87D2B" w:rsidRPr="00826C5C">
        <w:tc>
          <w:tcPr>
            <w:tcW w:w="9212" w:type="dxa"/>
            <w:gridSpan w:val="8"/>
          </w:tcPr>
          <w:p w:rsidR="00F87D2B" w:rsidRPr="00826C5C" w:rsidRDefault="00F87D2B">
            <w:pPr>
              <w:jc w:val="center"/>
              <w:rPr>
                <w:i/>
                <w:iCs/>
                <w:sz w:val="20"/>
                <w:szCs w:val="20"/>
              </w:rPr>
            </w:pPr>
            <w:r w:rsidRPr="00826C5C">
              <w:rPr>
                <w:i/>
                <w:iCs/>
                <w:sz w:val="20"/>
                <w:szCs w:val="20"/>
              </w:rPr>
              <w:t>Uwaga! Dane osobowe dziecka proszę podać zgodnie z aktem urodzenia dziecka.</w:t>
            </w:r>
          </w:p>
        </w:tc>
      </w:tr>
      <w:tr w:rsidR="00F87D2B" w:rsidRPr="00826C5C">
        <w:trPr>
          <w:cantSplit/>
        </w:trPr>
        <w:tc>
          <w:tcPr>
            <w:tcW w:w="2060" w:type="dxa"/>
            <w:gridSpan w:val="3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nazwisko</w:t>
            </w:r>
          </w:p>
        </w:tc>
        <w:tc>
          <w:tcPr>
            <w:tcW w:w="7152" w:type="dxa"/>
            <w:gridSpan w:val="5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7D2B" w:rsidRPr="00826C5C">
        <w:trPr>
          <w:cantSplit/>
        </w:trPr>
        <w:tc>
          <w:tcPr>
            <w:tcW w:w="2060" w:type="dxa"/>
            <w:gridSpan w:val="3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imię</w:t>
            </w:r>
          </w:p>
        </w:tc>
        <w:tc>
          <w:tcPr>
            <w:tcW w:w="7152" w:type="dxa"/>
            <w:gridSpan w:val="5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7D2B" w:rsidRPr="00826C5C">
        <w:trPr>
          <w:cantSplit/>
        </w:trPr>
        <w:tc>
          <w:tcPr>
            <w:tcW w:w="2060" w:type="dxa"/>
            <w:gridSpan w:val="3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drugie imię</w:t>
            </w:r>
          </w:p>
        </w:tc>
        <w:tc>
          <w:tcPr>
            <w:tcW w:w="7152" w:type="dxa"/>
            <w:gridSpan w:val="5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7D2B" w:rsidRPr="00826C5C">
        <w:trPr>
          <w:cantSplit/>
        </w:trPr>
        <w:tc>
          <w:tcPr>
            <w:tcW w:w="2060" w:type="dxa"/>
            <w:gridSpan w:val="3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data urodzenia</w:t>
            </w:r>
          </w:p>
        </w:tc>
        <w:tc>
          <w:tcPr>
            <w:tcW w:w="7152" w:type="dxa"/>
            <w:gridSpan w:val="5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7D2B" w:rsidRPr="00826C5C">
        <w:trPr>
          <w:cantSplit/>
        </w:trPr>
        <w:tc>
          <w:tcPr>
            <w:tcW w:w="2060" w:type="dxa"/>
            <w:gridSpan w:val="3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miejsce urodzenia</w:t>
            </w:r>
          </w:p>
        </w:tc>
        <w:tc>
          <w:tcPr>
            <w:tcW w:w="7152" w:type="dxa"/>
            <w:gridSpan w:val="5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7D2B" w:rsidRPr="00826C5C">
        <w:trPr>
          <w:cantSplit/>
        </w:trPr>
        <w:tc>
          <w:tcPr>
            <w:tcW w:w="2060" w:type="dxa"/>
            <w:gridSpan w:val="3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/nr paszportu</w:t>
            </w:r>
          </w:p>
        </w:tc>
        <w:tc>
          <w:tcPr>
            <w:tcW w:w="7152" w:type="dxa"/>
            <w:gridSpan w:val="5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7D2B" w:rsidRPr="00826C5C">
        <w:trPr>
          <w:cantSplit/>
        </w:trPr>
        <w:tc>
          <w:tcPr>
            <w:tcW w:w="9212" w:type="dxa"/>
            <w:gridSpan w:val="8"/>
          </w:tcPr>
          <w:p w:rsidR="00F87D2B" w:rsidRPr="00826C5C" w:rsidRDefault="00F87D2B" w:rsidP="0058018A">
            <w:pPr>
              <w:pStyle w:val="Heading1"/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Adres stałego zameldowania</w:t>
            </w:r>
          </w:p>
        </w:tc>
      </w:tr>
      <w:tr w:rsidR="00F87D2B" w:rsidRPr="00826C5C">
        <w:trPr>
          <w:cantSplit/>
        </w:trPr>
        <w:tc>
          <w:tcPr>
            <w:tcW w:w="9212" w:type="dxa"/>
            <w:gridSpan w:val="8"/>
          </w:tcPr>
          <w:p w:rsidR="00F87D2B" w:rsidRPr="009E55F4" w:rsidRDefault="00F87D2B" w:rsidP="009E55F4">
            <w:pPr>
              <w:pStyle w:val="Heading1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 w:rsidRPr="009E55F4">
              <w:rPr>
                <w:b w:val="0"/>
                <w:sz w:val="20"/>
                <w:szCs w:val="20"/>
              </w:rPr>
              <w:t>miejscowość</w:t>
            </w:r>
          </w:p>
        </w:tc>
      </w:tr>
      <w:tr w:rsidR="00F87D2B" w:rsidRPr="00826C5C">
        <w:tc>
          <w:tcPr>
            <w:tcW w:w="430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ul.</w:t>
            </w:r>
          </w:p>
        </w:tc>
        <w:tc>
          <w:tcPr>
            <w:tcW w:w="2648" w:type="dxa"/>
            <w:gridSpan w:val="3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nr domu</w:t>
            </w:r>
          </w:p>
        </w:tc>
        <w:tc>
          <w:tcPr>
            <w:tcW w:w="1531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nr mieszkania</w:t>
            </w:r>
          </w:p>
        </w:tc>
        <w:tc>
          <w:tcPr>
            <w:tcW w:w="1532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7D2B" w:rsidRPr="00826C5C">
        <w:tc>
          <w:tcPr>
            <w:tcW w:w="1540" w:type="dxa"/>
            <w:gridSpan w:val="2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kod pocztowy</w:t>
            </w:r>
          </w:p>
        </w:tc>
        <w:tc>
          <w:tcPr>
            <w:tcW w:w="1538" w:type="dxa"/>
            <w:gridSpan w:val="2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miejscowość</w:t>
            </w:r>
          </w:p>
        </w:tc>
        <w:tc>
          <w:tcPr>
            <w:tcW w:w="1531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województwo</w:t>
            </w:r>
          </w:p>
        </w:tc>
        <w:tc>
          <w:tcPr>
            <w:tcW w:w="1532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7D2B" w:rsidRPr="00826C5C">
        <w:trPr>
          <w:cantSplit/>
        </w:trPr>
        <w:tc>
          <w:tcPr>
            <w:tcW w:w="9212" w:type="dxa"/>
            <w:gridSpan w:val="8"/>
          </w:tcPr>
          <w:p w:rsidR="00F87D2B" w:rsidRPr="009E55F4" w:rsidRDefault="00F87D2B" w:rsidP="005801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6C5C">
              <w:rPr>
                <w:b/>
                <w:bCs/>
                <w:sz w:val="20"/>
                <w:szCs w:val="20"/>
              </w:rPr>
              <w:t xml:space="preserve">Adres zamieszkania </w:t>
            </w:r>
            <w:r w:rsidRPr="009E55F4">
              <w:rPr>
                <w:bCs/>
                <w:sz w:val="20"/>
                <w:szCs w:val="20"/>
              </w:rPr>
              <w:t>(wypełnić</w:t>
            </w:r>
            <w:r w:rsidRPr="009E55F4">
              <w:t xml:space="preserve"> </w:t>
            </w:r>
            <w:r w:rsidRPr="009E55F4">
              <w:rPr>
                <w:bCs/>
                <w:sz w:val="20"/>
                <w:szCs w:val="20"/>
              </w:rPr>
              <w:t>jeśli inny niż adres zameldowania)</w:t>
            </w:r>
          </w:p>
        </w:tc>
      </w:tr>
      <w:tr w:rsidR="00F87D2B" w:rsidRPr="00826C5C">
        <w:trPr>
          <w:cantSplit/>
        </w:trPr>
        <w:tc>
          <w:tcPr>
            <w:tcW w:w="9212" w:type="dxa"/>
            <w:gridSpan w:val="8"/>
          </w:tcPr>
          <w:p w:rsidR="00F87D2B" w:rsidRPr="009E55F4" w:rsidRDefault="00F87D2B" w:rsidP="009E55F4">
            <w:pPr>
              <w:spacing w:line="360" w:lineRule="auto"/>
              <w:rPr>
                <w:bCs/>
                <w:sz w:val="20"/>
                <w:szCs w:val="20"/>
              </w:rPr>
            </w:pPr>
            <w:r w:rsidRPr="009E55F4">
              <w:rPr>
                <w:sz w:val="20"/>
                <w:szCs w:val="20"/>
              </w:rPr>
              <w:t>miejscowość</w:t>
            </w:r>
          </w:p>
        </w:tc>
      </w:tr>
      <w:tr w:rsidR="00F87D2B" w:rsidRPr="00826C5C">
        <w:tc>
          <w:tcPr>
            <w:tcW w:w="430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ul.</w:t>
            </w:r>
          </w:p>
        </w:tc>
        <w:tc>
          <w:tcPr>
            <w:tcW w:w="2648" w:type="dxa"/>
            <w:gridSpan w:val="3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nr domu</w:t>
            </w:r>
          </w:p>
        </w:tc>
        <w:tc>
          <w:tcPr>
            <w:tcW w:w="1531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nr mieszkania</w:t>
            </w:r>
          </w:p>
        </w:tc>
        <w:tc>
          <w:tcPr>
            <w:tcW w:w="1532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7D2B" w:rsidRPr="00826C5C">
        <w:tc>
          <w:tcPr>
            <w:tcW w:w="1540" w:type="dxa"/>
            <w:gridSpan w:val="2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kod pocztowy</w:t>
            </w:r>
          </w:p>
        </w:tc>
        <w:tc>
          <w:tcPr>
            <w:tcW w:w="1538" w:type="dxa"/>
            <w:gridSpan w:val="2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miejscowość</w:t>
            </w:r>
          </w:p>
        </w:tc>
        <w:tc>
          <w:tcPr>
            <w:tcW w:w="1531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województwo</w:t>
            </w:r>
          </w:p>
        </w:tc>
        <w:tc>
          <w:tcPr>
            <w:tcW w:w="1532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87D2B" w:rsidRDefault="00F87D2B">
      <w:pPr>
        <w:rPr>
          <w:b/>
          <w:bCs/>
          <w:sz w:val="20"/>
          <w:szCs w:val="20"/>
        </w:rPr>
      </w:pPr>
    </w:p>
    <w:p w:rsidR="00F87D2B" w:rsidRDefault="00F87D2B">
      <w:pPr>
        <w:rPr>
          <w:b/>
          <w:bCs/>
          <w:sz w:val="20"/>
          <w:szCs w:val="20"/>
        </w:rPr>
      </w:pPr>
    </w:p>
    <w:p w:rsidR="00F87D2B" w:rsidRPr="00860C8E" w:rsidRDefault="00F87D2B">
      <w:pPr>
        <w:rPr>
          <w:b/>
          <w:bCs/>
        </w:rPr>
      </w:pPr>
      <w:r w:rsidRPr="00860C8E">
        <w:rPr>
          <w:b/>
          <w:bCs/>
        </w:rPr>
        <w:t>Dane dotyczące rodziców, opiekunów prawnych ucznia: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3600"/>
        <w:gridCol w:w="3382"/>
      </w:tblGrid>
      <w:tr w:rsidR="00F87D2B" w:rsidRPr="00826C5C">
        <w:tc>
          <w:tcPr>
            <w:tcW w:w="2230" w:type="dxa"/>
          </w:tcPr>
          <w:p w:rsidR="00F87D2B" w:rsidRPr="00826C5C" w:rsidRDefault="00F87D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F87D2B" w:rsidRPr="00826C5C" w:rsidRDefault="00F87D2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6C5C">
              <w:rPr>
                <w:b/>
                <w:bCs/>
                <w:sz w:val="20"/>
                <w:szCs w:val="20"/>
              </w:rPr>
              <w:t>Ojciec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826C5C">
              <w:rPr>
                <w:b/>
                <w:bCs/>
                <w:sz w:val="20"/>
                <w:szCs w:val="20"/>
              </w:rPr>
              <w:t>Opiekun</w:t>
            </w:r>
            <w:r>
              <w:rPr>
                <w:b/>
                <w:bCs/>
                <w:sz w:val="20"/>
                <w:szCs w:val="20"/>
              </w:rPr>
              <w:t xml:space="preserve"> prawny</w:t>
            </w:r>
          </w:p>
        </w:tc>
        <w:tc>
          <w:tcPr>
            <w:tcW w:w="3382" w:type="dxa"/>
          </w:tcPr>
          <w:p w:rsidR="00F87D2B" w:rsidRPr="00826C5C" w:rsidRDefault="00F87D2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6C5C">
              <w:rPr>
                <w:b/>
                <w:bCs/>
                <w:sz w:val="20"/>
                <w:szCs w:val="20"/>
              </w:rPr>
              <w:t>Matka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826C5C">
              <w:rPr>
                <w:b/>
                <w:bCs/>
                <w:sz w:val="20"/>
                <w:szCs w:val="20"/>
              </w:rPr>
              <w:t>Opiekun</w:t>
            </w:r>
            <w:r>
              <w:rPr>
                <w:b/>
                <w:bCs/>
                <w:sz w:val="20"/>
                <w:szCs w:val="20"/>
              </w:rPr>
              <w:t xml:space="preserve"> prawny</w:t>
            </w:r>
          </w:p>
        </w:tc>
      </w:tr>
      <w:tr w:rsidR="00F87D2B" w:rsidRPr="00826C5C">
        <w:tc>
          <w:tcPr>
            <w:tcW w:w="2230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nazwisko</w:t>
            </w:r>
          </w:p>
        </w:tc>
        <w:tc>
          <w:tcPr>
            <w:tcW w:w="3600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7D2B" w:rsidRPr="00826C5C">
        <w:tc>
          <w:tcPr>
            <w:tcW w:w="2230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imię</w:t>
            </w:r>
          </w:p>
        </w:tc>
        <w:tc>
          <w:tcPr>
            <w:tcW w:w="3600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7D2B" w:rsidRPr="00826C5C">
        <w:tc>
          <w:tcPr>
            <w:tcW w:w="2230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adres zamieszkania</w:t>
            </w:r>
          </w:p>
        </w:tc>
        <w:tc>
          <w:tcPr>
            <w:tcW w:w="3600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7D2B" w:rsidRPr="00826C5C">
        <w:tc>
          <w:tcPr>
            <w:tcW w:w="2230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3600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7D2B" w:rsidRPr="00826C5C">
        <w:tc>
          <w:tcPr>
            <w:tcW w:w="2230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telefon kontaktowy</w:t>
            </w:r>
          </w:p>
        </w:tc>
        <w:tc>
          <w:tcPr>
            <w:tcW w:w="3600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7D2B" w:rsidRPr="00826C5C">
        <w:tc>
          <w:tcPr>
            <w:tcW w:w="2230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26C5C">
              <w:rPr>
                <w:sz w:val="20"/>
                <w:szCs w:val="20"/>
              </w:rPr>
              <w:t>nne telefony kontaktowe</w:t>
            </w:r>
          </w:p>
        </w:tc>
        <w:tc>
          <w:tcPr>
            <w:tcW w:w="3600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F87D2B" w:rsidRPr="00826C5C" w:rsidRDefault="00F87D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7D2B" w:rsidRPr="00826C5C" w:rsidTr="00D9114B">
        <w:tc>
          <w:tcPr>
            <w:tcW w:w="9212" w:type="dxa"/>
            <w:gridSpan w:val="3"/>
          </w:tcPr>
          <w:p w:rsidR="00F87D2B" w:rsidRDefault="00F87D2B" w:rsidP="00425EBF">
            <w:pPr>
              <w:jc w:val="both"/>
              <w:rPr>
                <w:b/>
                <w:sz w:val="20"/>
                <w:szCs w:val="20"/>
              </w:rPr>
            </w:pPr>
          </w:p>
          <w:p w:rsidR="00F87D2B" w:rsidRDefault="00F87D2B" w:rsidP="00425E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złożeniu wniosku o przyjęcie kandydata do publicznych szkół</w:t>
            </w:r>
          </w:p>
          <w:p w:rsidR="00F87D2B" w:rsidRDefault="00F87D2B" w:rsidP="00425E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wnioskodawca skorzystał z prawa składania wniosku o przyjęcie kandydata do więcej niż jednej publicznej szkoły podstawowej, zobowiązany jest</w:t>
            </w:r>
            <w:r w:rsidRPr="00843C69">
              <w:rPr>
                <w:sz w:val="20"/>
                <w:szCs w:val="20"/>
              </w:rPr>
              <w:t xml:space="preserve"> wpisać </w:t>
            </w:r>
            <w:r>
              <w:rPr>
                <w:sz w:val="20"/>
                <w:szCs w:val="20"/>
              </w:rPr>
              <w:t>nazwy i adresy tych szkół w</w:t>
            </w:r>
            <w:r w:rsidRPr="00843C69">
              <w:rPr>
                <w:sz w:val="20"/>
                <w:szCs w:val="20"/>
              </w:rPr>
              <w:t xml:space="preserve"> kolejności od najbardziej do najmniej</w:t>
            </w:r>
            <w:r>
              <w:rPr>
                <w:sz w:val="20"/>
                <w:szCs w:val="20"/>
              </w:rPr>
              <w:t xml:space="preserve"> preferowanych:</w:t>
            </w:r>
          </w:p>
          <w:p w:rsidR="00F87D2B" w:rsidRDefault="00F87D2B" w:rsidP="00425EBF">
            <w:pPr>
              <w:jc w:val="both"/>
              <w:rPr>
                <w:sz w:val="20"/>
                <w:szCs w:val="20"/>
              </w:rPr>
            </w:pPr>
          </w:p>
          <w:p w:rsidR="00F87D2B" w:rsidRDefault="00F87D2B" w:rsidP="00425EBF">
            <w:pPr>
              <w:jc w:val="both"/>
              <w:rPr>
                <w:sz w:val="20"/>
                <w:szCs w:val="20"/>
              </w:rPr>
            </w:pPr>
          </w:p>
          <w:p w:rsidR="00F87D2B" w:rsidRDefault="00F87D2B" w:rsidP="00425EB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Pierwszy wybór</w:t>
            </w:r>
          </w:p>
          <w:p w:rsidR="00F87D2B" w:rsidRDefault="00F87D2B" w:rsidP="00425EBF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  <w:p w:rsidR="00F87D2B" w:rsidRDefault="00F87D2B" w:rsidP="00425EBF">
            <w:pPr>
              <w:ind w:left="720"/>
              <w:rPr>
                <w:i/>
                <w:sz w:val="12"/>
                <w:szCs w:val="12"/>
              </w:rPr>
            </w:pPr>
          </w:p>
          <w:p w:rsidR="00F87D2B" w:rsidRDefault="00F87D2B" w:rsidP="00425EBF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  <w:p w:rsidR="00F87D2B" w:rsidRDefault="00F87D2B" w:rsidP="00425EBF">
            <w:pPr>
              <w:ind w:left="720"/>
              <w:jc w:val="center"/>
              <w:rPr>
                <w:i/>
                <w:sz w:val="12"/>
                <w:szCs w:val="12"/>
              </w:rPr>
            </w:pPr>
          </w:p>
          <w:p w:rsidR="00F87D2B" w:rsidRDefault="00F87D2B" w:rsidP="00425EB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 wybór</w:t>
            </w:r>
          </w:p>
          <w:p w:rsidR="00F87D2B" w:rsidRDefault="00F87D2B" w:rsidP="00425EBF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  <w:p w:rsidR="00F87D2B" w:rsidRDefault="00F87D2B" w:rsidP="00425EBF">
            <w:pPr>
              <w:ind w:left="720"/>
              <w:jc w:val="center"/>
              <w:rPr>
                <w:i/>
                <w:sz w:val="12"/>
                <w:szCs w:val="12"/>
              </w:rPr>
            </w:pPr>
          </w:p>
          <w:p w:rsidR="00F87D2B" w:rsidRDefault="00F87D2B" w:rsidP="00425EBF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  <w:p w:rsidR="00F87D2B" w:rsidRDefault="00F87D2B" w:rsidP="00425EBF">
            <w:pPr>
              <w:ind w:left="720"/>
              <w:rPr>
                <w:i/>
                <w:sz w:val="12"/>
                <w:szCs w:val="12"/>
              </w:rPr>
            </w:pPr>
          </w:p>
          <w:p w:rsidR="00F87D2B" w:rsidRDefault="00F87D2B" w:rsidP="00425EB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Trzeci wybór</w:t>
            </w:r>
          </w:p>
          <w:p w:rsidR="00F87D2B" w:rsidRDefault="00F87D2B" w:rsidP="00425EBF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  <w:p w:rsidR="00F87D2B" w:rsidRDefault="00F87D2B" w:rsidP="00425EBF">
            <w:pPr>
              <w:rPr>
                <w:i/>
                <w:sz w:val="12"/>
                <w:szCs w:val="12"/>
              </w:rPr>
            </w:pPr>
          </w:p>
          <w:p w:rsidR="00F87D2B" w:rsidRDefault="00F87D2B" w:rsidP="00425EBF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  <w:p w:rsidR="00F87D2B" w:rsidRDefault="00F87D2B" w:rsidP="00BB7862">
            <w:pPr>
              <w:rPr>
                <w:sz w:val="20"/>
                <w:szCs w:val="20"/>
              </w:rPr>
            </w:pPr>
          </w:p>
          <w:p w:rsidR="00F87D2B" w:rsidRDefault="00F87D2B" w:rsidP="00BB786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F87D2B" w:rsidRPr="00826C5C" w:rsidRDefault="00F87D2B" w:rsidP="00BB7862">
            <w:pPr>
              <w:rPr>
                <w:sz w:val="20"/>
                <w:szCs w:val="20"/>
              </w:rPr>
            </w:pPr>
          </w:p>
        </w:tc>
      </w:tr>
      <w:tr w:rsidR="00F87D2B" w:rsidRPr="00826C5C" w:rsidTr="00F94E85">
        <w:tc>
          <w:tcPr>
            <w:tcW w:w="9212" w:type="dxa"/>
            <w:gridSpan w:val="3"/>
          </w:tcPr>
          <w:p w:rsidR="00F87D2B" w:rsidRPr="00D51675" w:rsidRDefault="00F87D2B" w:rsidP="001C7721">
            <w:pPr>
              <w:rPr>
                <w:b/>
                <w:sz w:val="18"/>
                <w:szCs w:val="18"/>
              </w:rPr>
            </w:pPr>
            <w:r w:rsidRPr="00D51675">
              <w:rPr>
                <w:b/>
                <w:sz w:val="18"/>
                <w:szCs w:val="18"/>
              </w:rPr>
              <w:t>Informacja o spełnianiu kryteriów ustalonych w Regulaminie rekrutacji Zespołu Szkół w Gronowie Górnym</w:t>
            </w:r>
          </w:p>
          <w:p w:rsidR="00F87D2B" w:rsidRDefault="00F87D2B" w:rsidP="00860C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87D2B" w:rsidRPr="00521EEC" w:rsidRDefault="00F87D2B" w:rsidP="00521EEC">
            <w:pPr>
              <w:rPr>
                <w:sz w:val="22"/>
                <w:szCs w:val="22"/>
              </w:rPr>
            </w:pPr>
            <w:r w:rsidRPr="00521EEC">
              <w:rPr>
                <w:sz w:val="22"/>
                <w:szCs w:val="22"/>
              </w:rPr>
              <w:t>Komisja rekrutacyjna weźmie pod uwagę spełnianie danego  kryterium, jeżeli wpisane zostanie TAK w kolumnie 4 i dołączone zostanie oświadczenie potwierdzające spełnianie tego kryterium</w:t>
            </w:r>
          </w:p>
          <w:p w:rsidR="00F87D2B" w:rsidRPr="0003683E" w:rsidRDefault="00F87D2B" w:rsidP="00521EEC">
            <w:pPr>
              <w:rPr>
                <w:sz w:val="20"/>
                <w:szCs w:val="20"/>
              </w:rPr>
            </w:pPr>
          </w:p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4"/>
              <w:gridCol w:w="2409"/>
              <w:gridCol w:w="4395"/>
              <w:gridCol w:w="1701"/>
            </w:tblGrid>
            <w:tr w:rsidR="00F87D2B" w:rsidRPr="006D14FF" w:rsidTr="00397CD4">
              <w:trPr>
                <w:trHeight w:val="341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D2B" w:rsidRDefault="00F87D2B" w:rsidP="00397C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L.p.</w:t>
                  </w:r>
                </w:p>
                <w:p w:rsidR="00F87D2B" w:rsidRDefault="00F87D2B" w:rsidP="00397C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87D2B" w:rsidRPr="00222C82" w:rsidRDefault="00F87D2B" w:rsidP="00397CD4">
                  <w:pPr>
                    <w:rPr>
                      <w:sz w:val="16"/>
                      <w:szCs w:val="16"/>
                    </w:rPr>
                  </w:pPr>
                  <w:r w:rsidRPr="00222C8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D2B" w:rsidRDefault="00F87D2B" w:rsidP="00397C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663E6">
                    <w:rPr>
                      <w:b/>
                      <w:sz w:val="16"/>
                      <w:szCs w:val="16"/>
                    </w:rPr>
                    <w:t>Kryterium</w:t>
                  </w:r>
                </w:p>
                <w:p w:rsidR="00F87D2B" w:rsidRDefault="00F87D2B" w:rsidP="00397C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87D2B" w:rsidRPr="00222C82" w:rsidRDefault="00F87D2B" w:rsidP="00397CD4">
                  <w:pPr>
                    <w:jc w:val="center"/>
                    <w:rPr>
                      <w:sz w:val="16"/>
                      <w:szCs w:val="16"/>
                    </w:rPr>
                  </w:pPr>
                  <w:r w:rsidRPr="00222C8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D2B" w:rsidRDefault="00F87D2B" w:rsidP="00397CD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Wymagane dokumenty potwierdzające spełnianie kryterium</w:t>
                  </w:r>
                  <w:r w:rsidRPr="00222C82">
                    <w:rPr>
                      <w:sz w:val="16"/>
                      <w:szCs w:val="16"/>
                    </w:rPr>
                    <w:t xml:space="preserve"> </w:t>
                  </w:r>
                </w:p>
                <w:p w:rsidR="00F87D2B" w:rsidRDefault="00F87D2B" w:rsidP="00397CD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87D2B" w:rsidRPr="00694E38" w:rsidRDefault="00F87D2B" w:rsidP="00397C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2C8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D2B" w:rsidRDefault="00F87D2B" w:rsidP="00397CD4">
                  <w:pPr>
                    <w:rPr>
                      <w:b/>
                      <w:sz w:val="16"/>
                      <w:szCs w:val="16"/>
                    </w:rPr>
                  </w:pPr>
                  <w:r w:rsidRPr="00694E38">
                    <w:rPr>
                      <w:b/>
                      <w:sz w:val="16"/>
                      <w:szCs w:val="16"/>
                    </w:rPr>
                    <w:t xml:space="preserve">Zgłoszenie kryterium do oceny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663E6">
                    <w:rPr>
                      <w:b/>
                      <w:sz w:val="16"/>
                      <w:szCs w:val="16"/>
                    </w:rPr>
                    <w:t>Tak</w:t>
                  </w:r>
                </w:p>
                <w:p w:rsidR="00F87D2B" w:rsidRPr="00222C82" w:rsidRDefault="00F87D2B" w:rsidP="00397CD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F87D2B" w:rsidRPr="006D14FF" w:rsidTr="00397CD4">
              <w:trPr>
                <w:trHeight w:val="633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D2B" w:rsidRPr="00F663E6" w:rsidRDefault="00F87D2B" w:rsidP="00397C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663E6"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D2B" w:rsidRPr="00D51675" w:rsidRDefault="00F87D2B" w:rsidP="0052628D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51675">
                    <w:rPr>
                      <w:rFonts w:ascii="Calibri" w:hAnsi="Calibri" w:cs="Calibri"/>
                      <w:sz w:val="20"/>
                      <w:szCs w:val="20"/>
                    </w:rPr>
                    <w:t>Rodzeństwo kandydata uczęszcza/uczęszczało do placówki, do której składany jest wniosek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D2B" w:rsidRDefault="00F87D2B" w:rsidP="00397CD4">
                  <w:pPr>
                    <w:rPr>
                      <w:sz w:val="16"/>
                      <w:szCs w:val="16"/>
                    </w:rPr>
                  </w:pPr>
                </w:p>
                <w:p w:rsidR="00F87D2B" w:rsidRPr="00F663E6" w:rsidRDefault="00F87D2B" w:rsidP="00397CD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D2B" w:rsidRPr="00F663E6" w:rsidRDefault="00F87D2B" w:rsidP="00397CD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87D2B" w:rsidRPr="006D14FF" w:rsidTr="00397CD4">
              <w:trPr>
                <w:trHeight w:val="633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D2B" w:rsidRPr="00F663E6" w:rsidRDefault="00F87D2B" w:rsidP="00397C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663E6">
                    <w:rPr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D2B" w:rsidRPr="00D51675" w:rsidRDefault="00F87D2B" w:rsidP="0052628D">
                  <w:pPr>
                    <w:jc w:val="both"/>
                    <w:rPr>
                      <w:rStyle w:val="FootnoteReference"/>
                      <w:rFonts w:ascii="Calibri" w:hAnsi="Calibri" w:cs="Calibri"/>
                      <w:sz w:val="20"/>
                      <w:szCs w:val="20"/>
                      <w:vertAlign w:val="baseline"/>
                    </w:rPr>
                  </w:pPr>
                  <w:r w:rsidRPr="00D51675">
                    <w:rPr>
                      <w:rStyle w:val="FootnoteReference"/>
                      <w:rFonts w:ascii="Calibri" w:hAnsi="Calibri" w:cs="Calibri"/>
                      <w:sz w:val="20"/>
                      <w:szCs w:val="20"/>
                      <w:vertAlign w:val="baseline"/>
                    </w:rPr>
                    <w:t xml:space="preserve">Rodzic/Rodzice kandydata pracują, wykonują pracę na podstawie umowy cywilnoprawnej, prowadzą gospodarstwo rolne lub pozarolniczą działalność gospodarczą na terenie Gminy Elbląg. 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D2B" w:rsidRPr="00F663E6" w:rsidRDefault="00F87D2B" w:rsidP="00397CD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D2B" w:rsidRPr="00F663E6" w:rsidRDefault="00F87D2B" w:rsidP="00397CD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87D2B" w:rsidRDefault="00F87D2B" w:rsidP="00521EEC">
            <w:pPr>
              <w:rPr>
                <w:sz w:val="20"/>
                <w:szCs w:val="20"/>
              </w:rPr>
            </w:pPr>
          </w:p>
          <w:p w:rsidR="00F87D2B" w:rsidRDefault="00F87D2B" w:rsidP="00521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wniosku dołączam dokumenty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potwierdzające spełnianie kryteriów wymienionych w punkcie ……….</w:t>
            </w:r>
          </w:p>
          <w:p w:rsidR="00F87D2B" w:rsidRDefault="00F87D2B" w:rsidP="00521EEC">
            <w:pPr>
              <w:rPr>
                <w:sz w:val="22"/>
                <w:szCs w:val="22"/>
              </w:rPr>
            </w:pPr>
          </w:p>
          <w:p w:rsidR="00F87D2B" w:rsidRDefault="00F87D2B" w:rsidP="001C7721">
            <w:pPr>
              <w:jc w:val="both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Uwaga</w:t>
            </w:r>
          </w:p>
          <w:p w:rsidR="00F87D2B" w:rsidRDefault="00F87D2B" w:rsidP="001C7721">
            <w:pPr>
              <w:jc w:val="both"/>
              <w:rPr>
                <w:bCs/>
                <w:sz w:val="20"/>
                <w:szCs w:val="20"/>
              </w:rPr>
            </w:pPr>
            <w:r w:rsidRPr="004D1091">
              <w:rPr>
                <w:bCs/>
                <w:sz w:val="20"/>
                <w:szCs w:val="20"/>
              </w:rPr>
              <w:t>Do wniosku dołączam oświadczenie</w:t>
            </w:r>
            <w:r>
              <w:rPr>
                <w:bCs/>
                <w:sz w:val="20"/>
                <w:szCs w:val="20"/>
              </w:rPr>
              <w:t>/a o spełnianiu kryterium/ów.</w:t>
            </w:r>
          </w:p>
          <w:p w:rsidR="00F87D2B" w:rsidRPr="00BB7862" w:rsidRDefault="00F87D2B" w:rsidP="004D1091">
            <w:pPr>
              <w:pStyle w:val="Footnote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B7862">
              <w:rPr>
                <w:sz w:val="18"/>
                <w:szCs w:val="18"/>
              </w:rPr>
              <w:t>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oświadczenia.„. Klauzula ta zastępuje pouczenie organu o odpowiedzialności karnej za składanie fałszywych zeznań.</w:t>
            </w:r>
          </w:p>
          <w:p w:rsidR="00F87D2B" w:rsidRDefault="00F87D2B" w:rsidP="00860C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87D2B" w:rsidRPr="00EE368A" w:rsidRDefault="00F87D2B">
      <w:pPr>
        <w:pStyle w:val="BodyText2"/>
        <w:rPr>
          <w:sz w:val="16"/>
          <w:szCs w:val="16"/>
        </w:rPr>
      </w:pPr>
    </w:p>
    <w:p w:rsidR="00F87D2B" w:rsidRDefault="00F87D2B" w:rsidP="004D1091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:rsidR="00F87D2B" w:rsidRDefault="00F87D2B" w:rsidP="004D1091">
      <w:pPr>
        <w:widowControl w:val="0"/>
        <w:numPr>
          <w:ilvl w:val="0"/>
          <w:numId w:val="12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Dane osobowe zawarte w niniejszym wniosku i załącznikach do wniosku będą wykorzystywane wyłącznie dla potrzeb związanych z postępowaniem rekrutacyjnym,</w:t>
      </w:r>
      <w:r>
        <w:rPr>
          <w:rStyle w:val="Strong"/>
          <w:bCs/>
          <w:sz w:val="20"/>
          <w:szCs w:val="20"/>
        </w:rPr>
        <w:t xml:space="preserve"> </w:t>
      </w:r>
      <w:r>
        <w:rPr>
          <w:rStyle w:val="Strong"/>
          <w:b w:val="0"/>
          <w:bCs/>
          <w:sz w:val="20"/>
          <w:szCs w:val="20"/>
        </w:rPr>
        <w:t>prowadzonym na podstawie ustawy</w:t>
      </w:r>
      <w:r>
        <w:rPr>
          <w:rStyle w:val="Strong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 dnia 7 września 1991 r. o systemie oświaty (Dz. U. z 2004 r. Nr 256, poz. 2572 z późn. zm.).</w:t>
      </w:r>
    </w:p>
    <w:p w:rsidR="00F87D2B" w:rsidRDefault="00F87D2B" w:rsidP="004D1091">
      <w:pPr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Administratorem danych osobowych zawartych we wniosku oraz załącznikach do wniosku są dyrektorzy szkół, do których składany jest wniosek.</w:t>
      </w:r>
    </w:p>
    <w:p w:rsidR="00F87D2B" w:rsidRDefault="00F87D2B" w:rsidP="004D1091">
      <w:pPr>
        <w:widowControl w:val="0"/>
        <w:suppressAutoHyphens/>
        <w:autoSpaceDE w:val="0"/>
        <w:ind w:left="720"/>
        <w:jc w:val="both"/>
        <w:rPr>
          <w:sz w:val="20"/>
          <w:szCs w:val="20"/>
        </w:rPr>
      </w:pPr>
    </w:p>
    <w:p w:rsidR="00F87D2B" w:rsidRDefault="00F87D2B" w:rsidP="004D1091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F87D2B" w:rsidRDefault="00F87D2B" w:rsidP="004D109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Oświadczam, że podane we wniosku oraz załącznikach do wniosku dane są zgodne z aktualnym stanem faktycznym.</w:t>
      </w:r>
      <w:r>
        <w:rPr>
          <w:rStyle w:val="FootnoteReference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</w:p>
    <w:p w:rsidR="00F87D2B" w:rsidRDefault="00F87D2B" w:rsidP="004D109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danych osobowych zawartych w niniejszym wniosku i załącznikach do wniosku dla potrzeb związanych z postępowaniem rekrutacyjnym</w:t>
      </w:r>
      <w:r>
        <w:rPr>
          <w:rStyle w:val="Strong"/>
          <w:bCs/>
          <w:sz w:val="20"/>
          <w:szCs w:val="20"/>
        </w:rPr>
        <w:t xml:space="preserve"> </w:t>
      </w:r>
      <w:r>
        <w:rPr>
          <w:rStyle w:val="Strong"/>
          <w:b w:val="0"/>
          <w:bCs/>
          <w:sz w:val="20"/>
          <w:szCs w:val="20"/>
        </w:rPr>
        <w:t>zgodnie z wnioskiem</w:t>
      </w:r>
      <w:r>
        <w:rPr>
          <w:sz w:val="20"/>
          <w:szCs w:val="20"/>
        </w:rPr>
        <w:t xml:space="preserve"> oraz zgodnie z przepisami ustawy z dnia 29 sierpnia 1997 r. o ochronie danych osobowych (Dz.U. z 2002, Nr 101, poz. 926 z późn. zm.).</w:t>
      </w:r>
    </w:p>
    <w:p w:rsidR="00F87D2B" w:rsidRPr="004D1091" w:rsidRDefault="00F87D2B" w:rsidP="004D109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0"/>
          <w:szCs w:val="20"/>
        </w:rPr>
      </w:pPr>
      <w:r w:rsidRPr="00EE368A">
        <w:rPr>
          <w:bCs/>
          <w:sz w:val="20"/>
          <w:szCs w:val="20"/>
        </w:rPr>
        <w:t xml:space="preserve">Nadto w przypadku zakończenia rekrutacji z wynikiem pozytywnym wyrażam zgodę na przekazanie tych danych </w:t>
      </w:r>
      <w:r>
        <w:rPr>
          <w:bCs/>
          <w:sz w:val="20"/>
          <w:szCs w:val="20"/>
        </w:rPr>
        <w:t>szkole podstawowej</w:t>
      </w:r>
      <w:r w:rsidRPr="00EE368A">
        <w:rPr>
          <w:bCs/>
          <w:sz w:val="20"/>
          <w:szCs w:val="20"/>
        </w:rPr>
        <w:t xml:space="preserve"> oraz organowi założycielskiemu i organowi uprawnionemu do nadzoru nad jednostkami oświatowymi w zakresie związanym z procesem kształcenia i przetwarzanie tych danych przez te podmioty.</w:t>
      </w:r>
    </w:p>
    <w:p w:rsidR="00F87D2B" w:rsidRDefault="00F87D2B" w:rsidP="004D109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0"/>
          <w:szCs w:val="20"/>
        </w:rPr>
      </w:pPr>
      <w:r w:rsidRPr="00EE368A">
        <w:rPr>
          <w:bCs/>
          <w:sz w:val="20"/>
          <w:szCs w:val="20"/>
        </w:rPr>
        <w:t xml:space="preserve">Przyjmuję do wiadomości, że przysługuje mi prawo wglądu do przetwarzanych danych osobowych i ich poprawiania w siedzibie </w:t>
      </w:r>
      <w:r>
        <w:rPr>
          <w:bCs/>
          <w:sz w:val="20"/>
          <w:szCs w:val="20"/>
        </w:rPr>
        <w:t>szkoły</w:t>
      </w:r>
      <w:r w:rsidRPr="00EE368A">
        <w:rPr>
          <w:bCs/>
          <w:sz w:val="20"/>
          <w:szCs w:val="20"/>
        </w:rPr>
        <w:t>.</w:t>
      </w:r>
    </w:p>
    <w:p w:rsidR="00F87D2B" w:rsidRDefault="00F87D2B" w:rsidP="004D1091">
      <w:pPr>
        <w:rPr>
          <w:sz w:val="20"/>
          <w:szCs w:val="20"/>
        </w:rPr>
      </w:pPr>
    </w:p>
    <w:p w:rsidR="00F87D2B" w:rsidRDefault="00F87D2B" w:rsidP="004D1091">
      <w:pPr>
        <w:rPr>
          <w:sz w:val="20"/>
          <w:szCs w:val="20"/>
        </w:rPr>
      </w:pPr>
    </w:p>
    <w:p w:rsidR="00F87D2B" w:rsidRDefault="00F87D2B" w:rsidP="004D1091">
      <w:pPr>
        <w:rPr>
          <w:sz w:val="20"/>
          <w:szCs w:val="20"/>
        </w:rPr>
      </w:pPr>
    </w:p>
    <w:p w:rsidR="00F87D2B" w:rsidRDefault="00F87D2B" w:rsidP="004D1091">
      <w:pPr>
        <w:rPr>
          <w:sz w:val="20"/>
          <w:szCs w:val="20"/>
        </w:rPr>
      </w:pPr>
    </w:p>
    <w:p w:rsidR="00F87D2B" w:rsidRDefault="00F87D2B" w:rsidP="004D1091">
      <w:pPr>
        <w:rPr>
          <w:sz w:val="20"/>
          <w:szCs w:val="20"/>
        </w:rPr>
      </w:pPr>
    </w:p>
    <w:p w:rsidR="00F87D2B" w:rsidRDefault="00F87D2B" w:rsidP="004D1091">
      <w:pPr>
        <w:rPr>
          <w:sz w:val="20"/>
          <w:szCs w:val="20"/>
        </w:rPr>
      </w:pPr>
    </w:p>
    <w:p w:rsidR="00F87D2B" w:rsidRDefault="00F87D2B" w:rsidP="004D1091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F87D2B" w:rsidRDefault="00F87D2B" w:rsidP="004D1091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Czytelny podpis wnioskodawcy- rodzica kandydata </w:t>
      </w:r>
    </w:p>
    <w:p w:rsidR="00F87D2B" w:rsidRDefault="00F87D2B" w:rsidP="00EE368A">
      <w:pPr>
        <w:jc w:val="both"/>
        <w:rPr>
          <w:bCs/>
          <w:sz w:val="20"/>
          <w:szCs w:val="20"/>
        </w:rPr>
      </w:pPr>
    </w:p>
    <w:p w:rsidR="00F87D2B" w:rsidRDefault="00F87D2B" w:rsidP="00EE368A">
      <w:pPr>
        <w:jc w:val="both"/>
        <w:rPr>
          <w:bCs/>
          <w:sz w:val="20"/>
          <w:szCs w:val="20"/>
        </w:rPr>
      </w:pPr>
    </w:p>
    <w:p w:rsidR="00F87D2B" w:rsidRDefault="00F87D2B" w:rsidP="00EE368A">
      <w:pPr>
        <w:jc w:val="both"/>
        <w:rPr>
          <w:bCs/>
          <w:sz w:val="20"/>
          <w:szCs w:val="20"/>
        </w:rPr>
      </w:pPr>
    </w:p>
    <w:sectPr w:rsidR="00F87D2B" w:rsidSect="00D9114B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2B" w:rsidRDefault="00F87D2B" w:rsidP="00425EBF">
      <w:r>
        <w:separator/>
      </w:r>
    </w:p>
  </w:endnote>
  <w:endnote w:type="continuationSeparator" w:id="0">
    <w:p w:rsidR="00F87D2B" w:rsidRDefault="00F87D2B" w:rsidP="00425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2B" w:rsidRDefault="00F87D2B" w:rsidP="00425EBF">
      <w:r>
        <w:separator/>
      </w:r>
    </w:p>
  </w:footnote>
  <w:footnote w:type="continuationSeparator" w:id="0">
    <w:p w:rsidR="00F87D2B" w:rsidRDefault="00F87D2B" w:rsidP="00425EBF">
      <w:r>
        <w:continuationSeparator/>
      </w:r>
    </w:p>
  </w:footnote>
  <w:footnote w:id="1">
    <w:p w:rsidR="00F87D2B" w:rsidRPr="00236E30" w:rsidRDefault="00F87D2B" w:rsidP="00521EEC">
      <w:pPr>
        <w:pStyle w:val="FootnoteText"/>
        <w:jc w:val="both"/>
        <w:rPr>
          <w:sz w:val="12"/>
          <w:szCs w:val="12"/>
        </w:rPr>
      </w:pPr>
      <w:r w:rsidRPr="00236E30">
        <w:rPr>
          <w:rStyle w:val="FootnoteReference"/>
          <w:sz w:val="12"/>
          <w:szCs w:val="12"/>
        </w:rPr>
        <w:footnoteRef/>
      </w:r>
      <w:r>
        <w:rPr>
          <w:sz w:val="12"/>
          <w:szCs w:val="12"/>
        </w:rPr>
        <w:t xml:space="preserve"> Zgodnie z a</w:t>
      </w:r>
      <w:r w:rsidRPr="00236E30">
        <w:rPr>
          <w:sz w:val="12"/>
          <w:szCs w:val="12"/>
        </w:rPr>
        <w:t xml:space="preserve">rt. 8 ust. 1 ustawy z dnia 6 grudnia 2013 r. o zmianie ustawy o systemie oświaty oraz niektórych innych ustaw (Dz. U z 2014 r. Poz.7), statut określa wymagane dokumenty potwierdzające spełnianie kryteriów. </w:t>
      </w:r>
    </w:p>
    <w:p w:rsidR="00F87D2B" w:rsidRDefault="00F87D2B" w:rsidP="00521EEC">
      <w:pPr>
        <w:pStyle w:val="FootnoteText"/>
        <w:jc w:val="both"/>
      </w:pPr>
    </w:p>
  </w:footnote>
  <w:footnote w:id="2">
    <w:p w:rsidR="00F87D2B" w:rsidRDefault="00F87D2B" w:rsidP="004D1091">
      <w:pPr>
        <w:pStyle w:val="FootnoteText"/>
        <w:rPr>
          <w:sz w:val="12"/>
          <w:szCs w:val="12"/>
        </w:rPr>
      </w:pPr>
      <w:r>
        <w:rPr>
          <w:rStyle w:val="FootnoteReference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F87D2B" w:rsidRDefault="00F87D2B" w:rsidP="004D109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06618E7"/>
    <w:multiLevelType w:val="hybridMultilevel"/>
    <w:tmpl w:val="707A8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13B56"/>
    <w:multiLevelType w:val="hybridMultilevel"/>
    <w:tmpl w:val="54EC3D92"/>
    <w:lvl w:ilvl="0" w:tplc="DD965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DD791E"/>
    <w:multiLevelType w:val="hybridMultilevel"/>
    <w:tmpl w:val="9F201930"/>
    <w:lvl w:ilvl="0" w:tplc="7E921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53BAE"/>
    <w:multiLevelType w:val="hybridMultilevel"/>
    <w:tmpl w:val="7B4A5EA0"/>
    <w:lvl w:ilvl="0" w:tplc="E68AE3B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863987"/>
    <w:multiLevelType w:val="hybridMultilevel"/>
    <w:tmpl w:val="707A8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4B41AC"/>
    <w:multiLevelType w:val="hybridMultilevel"/>
    <w:tmpl w:val="6882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5690536"/>
    <w:multiLevelType w:val="hybridMultilevel"/>
    <w:tmpl w:val="6882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B34"/>
    <w:rsid w:val="0003683E"/>
    <w:rsid w:val="000F0738"/>
    <w:rsid w:val="001C7721"/>
    <w:rsid w:val="00220D67"/>
    <w:rsid w:val="00222C82"/>
    <w:rsid w:val="00236E30"/>
    <w:rsid w:val="00397CD4"/>
    <w:rsid w:val="00425EBF"/>
    <w:rsid w:val="004D0C81"/>
    <w:rsid w:val="004D1091"/>
    <w:rsid w:val="004F3460"/>
    <w:rsid w:val="00521EEC"/>
    <w:rsid w:val="0052628D"/>
    <w:rsid w:val="0055210A"/>
    <w:rsid w:val="00576533"/>
    <w:rsid w:val="0058018A"/>
    <w:rsid w:val="0059268C"/>
    <w:rsid w:val="00693251"/>
    <w:rsid w:val="00694E38"/>
    <w:rsid w:val="006D14FF"/>
    <w:rsid w:val="00755CF5"/>
    <w:rsid w:val="00763C56"/>
    <w:rsid w:val="0078752E"/>
    <w:rsid w:val="007F2E71"/>
    <w:rsid w:val="00826C5C"/>
    <w:rsid w:val="00843C69"/>
    <w:rsid w:val="00860C8E"/>
    <w:rsid w:val="0087114F"/>
    <w:rsid w:val="00985FA0"/>
    <w:rsid w:val="009C5419"/>
    <w:rsid w:val="009E55F4"/>
    <w:rsid w:val="00A45CFB"/>
    <w:rsid w:val="00B10124"/>
    <w:rsid w:val="00B2027F"/>
    <w:rsid w:val="00B76A8C"/>
    <w:rsid w:val="00BB7862"/>
    <w:rsid w:val="00BF743D"/>
    <w:rsid w:val="00C32CB9"/>
    <w:rsid w:val="00C340F5"/>
    <w:rsid w:val="00C44B34"/>
    <w:rsid w:val="00C47B86"/>
    <w:rsid w:val="00CA0F37"/>
    <w:rsid w:val="00CA539C"/>
    <w:rsid w:val="00D51675"/>
    <w:rsid w:val="00D61D5A"/>
    <w:rsid w:val="00D9114B"/>
    <w:rsid w:val="00E17980"/>
    <w:rsid w:val="00E50649"/>
    <w:rsid w:val="00E9174F"/>
    <w:rsid w:val="00EE368A"/>
    <w:rsid w:val="00F32F12"/>
    <w:rsid w:val="00F43AA4"/>
    <w:rsid w:val="00F62E5A"/>
    <w:rsid w:val="00F663E6"/>
    <w:rsid w:val="00F87D2B"/>
    <w:rsid w:val="00F94E85"/>
    <w:rsid w:val="00FA65A4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2E7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6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7F2E71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564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F2E71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5642"/>
    <w:rPr>
      <w:sz w:val="24"/>
      <w:szCs w:val="24"/>
    </w:rPr>
  </w:style>
  <w:style w:type="paragraph" w:styleId="NormalWeb">
    <w:name w:val="Normal (Web)"/>
    <w:basedOn w:val="Normal"/>
    <w:uiPriority w:val="99"/>
    <w:rsid w:val="00C340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340F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BB7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B7862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B786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4D1091"/>
    <w:rPr>
      <w:rFonts w:cs="Times New Roman"/>
      <w:b/>
    </w:rPr>
  </w:style>
  <w:style w:type="paragraph" w:customStyle="1" w:styleId="Default">
    <w:name w:val="Default"/>
    <w:uiPriority w:val="99"/>
    <w:rsid w:val="00D516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601</Words>
  <Characters>3607</Characters>
  <Application>Microsoft Office Outlook</Application>
  <DocSecurity>0</DocSecurity>
  <Lines>0</Lines>
  <Paragraphs>0</Paragraphs>
  <ScaleCrop>false</ScaleCrop>
  <Company>SP4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UCZNIA DO SZKOŁY PODSTAWOWEJ NR 4 W ELBLĄGU</dc:title>
  <dc:subject/>
  <dc:creator>Sekretariat</dc:creator>
  <cp:keywords/>
  <dc:description/>
  <cp:lastModifiedBy>User</cp:lastModifiedBy>
  <cp:revision>5</cp:revision>
  <cp:lastPrinted>2014-02-26T14:00:00Z</cp:lastPrinted>
  <dcterms:created xsi:type="dcterms:W3CDTF">2014-02-21T08:53:00Z</dcterms:created>
  <dcterms:modified xsi:type="dcterms:W3CDTF">2014-02-26T14:01:00Z</dcterms:modified>
</cp:coreProperties>
</file>