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83"/>
        <w:gridCol w:w="483"/>
        <w:gridCol w:w="460"/>
        <w:gridCol w:w="460"/>
        <w:gridCol w:w="460"/>
        <w:gridCol w:w="460"/>
      </w:tblGrid>
      <w:tr w:rsidR="00DB5BAD" w:rsidRPr="009C5419" w:rsidTr="00F43AA4">
        <w:tc>
          <w:tcPr>
            <w:tcW w:w="460" w:type="dxa"/>
            <w:tcBorders>
              <w:bottom w:val="single" w:sz="4" w:space="0" w:color="auto"/>
            </w:tcBorders>
          </w:tcPr>
          <w:p w:rsidR="00DB5BAD" w:rsidRPr="009C5419" w:rsidRDefault="00DB5BAD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B5BAD" w:rsidRPr="009C5419" w:rsidRDefault="00DB5BAD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d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DB5BAD" w:rsidRPr="009C5419" w:rsidRDefault="00DB5BAD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m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DB5BAD" w:rsidRPr="009C5419" w:rsidRDefault="00DB5BAD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B5BAD" w:rsidRPr="009C5419" w:rsidRDefault="00DB5BAD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B5BAD" w:rsidRPr="009C5419" w:rsidRDefault="00DB5BAD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B5BAD" w:rsidRPr="009C5419" w:rsidRDefault="00DB5BAD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B5BAD" w:rsidRPr="009C5419" w:rsidRDefault="00DB5BAD" w:rsidP="00D61D5A">
            <w:pPr>
              <w:rPr>
                <w:b/>
                <w:color w:val="C0C0C0"/>
              </w:rPr>
            </w:pPr>
            <w:r w:rsidRPr="009C5419">
              <w:rPr>
                <w:b/>
                <w:color w:val="C0C0C0"/>
                <w:sz w:val="22"/>
                <w:szCs w:val="22"/>
              </w:rPr>
              <w:t>r</w:t>
            </w:r>
          </w:p>
        </w:tc>
      </w:tr>
    </w:tbl>
    <w:p w:rsidR="00DB5BAD" w:rsidRPr="00F43AA4" w:rsidRDefault="00DB5BAD" w:rsidP="00F43AA4">
      <w:pPr>
        <w:rPr>
          <w:sz w:val="20"/>
          <w:szCs w:val="20"/>
        </w:rPr>
      </w:pPr>
      <w:r w:rsidRPr="00F43AA4">
        <w:rPr>
          <w:sz w:val="20"/>
          <w:szCs w:val="20"/>
        </w:rPr>
        <w:t xml:space="preserve">Data przyjęcia </w:t>
      </w:r>
      <w:r>
        <w:rPr>
          <w:sz w:val="20"/>
          <w:szCs w:val="20"/>
        </w:rPr>
        <w:t>zgłoszenia</w:t>
      </w:r>
      <w:r w:rsidRPr="00F43AA4">
        <w:rPr>
          <w:sz w:val="20"/>
          <w:szCs w:val="20"/>
        </w:rPr>
        <w:t xml:space="preserve">:    </w:t>
      </w:r>
    </w:p>
    <w:p w:rsidR="00DB5BAD" w:rsidRDefault="00DB5BAD" w:rsidP="00B10124">
      <w:pPr>
        <w:pStyle w:val="BodyText"/>
        <w:jc w:val="left"/>
        <w:rPr>
          <w:u w:val="single"/>
        </w:rPr>
      </w:pPr>
      <w:r>
        <w:rPr>
          <w:noProof/>
        </w:rPr>
        <w:pict>
          <v:line id="Line 2" o:spid="_x0000_s1026" style="position:absolute;z-index:251658240;visibility:visible" from="0,6.5pt" to="450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" strokecolor="#1f497d" strokeweight="2.25pt"/>
        </w:pict>
      </w:r>
    </w:p>
    <w:p w:rsidR="00DB5BAD" w:rsidRPr="00CA0F37" w:rsidRDefault="00DB5BAD" w:rsidP="00E83E0F">
      <w:pPr>
        <w:pStyle w:val="BodyText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>ZGŁOSZENIE</w:t>
      </w:r>
      <w:r w:rsidRPr="00CA0F37">
        <w:rPr>
          <w:color w:val="003366"/>
          <w:sz w:val="20"/>
          <w:szCs w:val="20"/>
        </w:rPr>
        <w:t xml:space="preserve"> DZIECKA DO </w:t>
      </w:r>
      <w:r>
        <w:rPr>
          <w:color w:val="003366"/>
          <w:sz w:val="20"/>
          <w:szCs w:val="20"/>
        </w:rPr>
        <w:t>PUBLICZNEGO GIMNAZJUM</w:t>
      </w:r>
    </w:p>
    <w:p w:rsidR="00DB5BAD" w:rsidRDefault="00DB5BAD">
      <w:pPr>
        <w:rPr>
          <w:sz w:val="18"/>
          <w:szCs w:val="18"/>
        </w:rPr>
      </w:pPr>
    </w:p>
    <w:p w:rsidR="00DB5BAD" w:rsidRPr="00860C8E" w:rsidRDefault="00DB5BAD" w:rsidP="00763C56">
      <w:pPr>
        <w:jc w:val="center"/>
        <w:rPr>
          <w:i/>
        </w:rPr>
      </w:pPr>
      <w:r w:rsidRPr="00860C8E">
        <w:rPr>
          <w:i/>
        </w:rPr>
        <w:t>(kwestionariusz należy wypełnić drukowanymi literami)</w:t>
      </w:r>
    </w:p>
    <w:p w:rsidR="00DB5BAD" w:rsidRPr="00860C8E" w:rsidRDefault="00DB5BAD">
      <w:r w:rsidRPr="00860C8E">
        <w:rPr>
          <w:b/>
          <w:bCs/>
        </w:rPr>
        <w:t>Dane dotyczące dziecka: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110"/>
        <w:gridCol w:w="520"/>
        <w:gridCol w:w="1018"/>
        <w:gridCol w:w="1535"/>
        <w:gridCol w:w="1531"/>
        <w:gridCol w:w="1536"/>
        <w:gridCol w:w="1860"/>
      </w:tblGrid>
      <w:tr w:rsidR="00DB5BAD" w:rsidRPr="00826C5C" w:rsidTr="0082093E">
        <w:tc>
          <w:tcPr>
            <w:tcW w:w="9540" w:type="dxa"/>
            <w:gridSpan w:val="8"/>
          </w:tcPr>
          <w:p w:rsidR="00DB5BAD" w:rsidRPr="00826C5C" w:rsidRDefault="00DB5BAD">
            <w:pPr>
              <w:jc w:val="center"/>
              <w:rPr>
                <w:i/>
                <w:iCs/>
                <w:sz w:val="20"/>
                <w:szCs w:val="20"/>
              </w:rPr>
            </w:pPr>
            <w:r w:rsidRPr="00826C5C">
              <w:rPr>
                <w:i/>
                <w:iCs/>
                <w:sz w:val="20"/>
                <w:szCs w:val="20"/>
              </w:rPr>
              <w:t>Uwaga! Dane osobowe dziecka proszę podać zgodnie z aktem urodzenia dziecka.</w:t>
            </w:r>
          </w:p>
        </w:tc>
      </w:tr>
      <w:tr w:rsidR="00DB5BAD" w:rsidRPr="00826C5C" w:rsidTr="0082093E">
        <w:trPr>
          <w:cantSplit/>
        </w:trPr>
        <w:tc>
          <w:tcPr>
            <w:tcW w:w="2060" w:type="dxa"/>
            <w:gridSpan w:val="3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nazwisko</w:t>
            </w:r>
          </w:p>
        </w:tc>
        <w:tc>
          <w:tcPr>
            <w:tcW w:w="7480" w:type="dxa"/>
            <w:gridSpan w:val="5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rPr>
          <w:cantSplit/>
        </w:trPr>
        <w:tc>
          <w:tcPr>
            <w:tcW w:w="2060" w:type="dxa"/>
            <w:gridSpan w:val="3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imię</w:t>
            </w:r>
          </w:p>
        </w:tc>
        <w:tc>
          <w:tcPr>
            <w:tcW w:w="7480" w:type="dxa"/>
            <w:gridSpan w:val="5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rPr>
          <w:cantSplit/>
        </w:trPr>
        <w:tc>
          <w:tcPr>
            <w:tcW w:w="2060" w:type="dxa"/>
            <w:gridSpan w:val="3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drugie imię</w:t>
            </w:r>
          </w:p>
        </w:tc>
        <w:tc>
          <w:tcPr>
            <w:tcW w:w="7480" w:type="dxa"/>
            <w:gridSpan w:val="5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rPr>
          <w:cantSplit/>
        </w:trPr>
        <w:tc>
          <w:tcPr>
            <w:tcW w:w="2060" w:type="dxa"/>
            <w:gridSpan w:val="3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data urodzenia</w:t>
            </w:r>
          </w:p>
        </w:tc>
        <w:tc>
          <w:tcPr>
            <w:tcW w:w="7480" w:type="dxa"/>
            <w:gridSpan w:val="5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rPr>
          <w:cantSplit/>
        </w:trPr>
        <w:tc>
          <w:tcPr>
            <w:tcW w:w="2060" w:type="dxa"/>
            <w:gridSpan w:val="3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miejsce urodzenia</w:t>
            </w:r>
          </w:p>
        </w:tc>
        <w:tc>
          <w:tcPr>
            <w:tcW w:w="7480" w:type="dxa"/>
            <w:gridSpan w:val="5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rPr>
          <w:cantSplit/>
        </w:trPr>
        <w:tc>
          <w:tcPr>
            <w:tcW w:w="2060" w:type="dxa"/>
            <w:gridSpan w:val="3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/nr paszportu</w:t>
            </w:r>
          </w:p>
        </w:tc>
        <w:tc>
          <w:tcPr>
            <w:tcW w:w="7480" w:type="dxa"/>
            <w:gridSpan w:val="5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rPr>
          <w:cantSplit/>
        </w:trPr>
        <w:tc>
          <w:tcPr>
            <w:tcW w:w="9540" w:type="dxa"/>
            <w:gridSpan w:val="8"/>
          </w:tcPr>
          <w:p w:rsidR="00DB5BAD" w:rsidRPr="00826C5C" w:rsidRDefault="00DB5BAD" w:rsidP="0058018A">
            <w:pPr>
              <w:pStyle w:val="Heading1"/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Adres stałego zameldowania</w:t>
            </w:r>
          </w:p>
        </w:tc>
      </w:tr>
      <w:tr w:rsidR="00DB5BAD" w:rsidRPr="00826C5C" w:rsidTr="0082093E">
        <w:trPr>
          <w:cantSplit/>
        </w:trPr>
        <w:tc>
          <w:tcPr>
            <w:tcW w:w="9540" w:type="dxa"/>
            <w:gridSpan w:val="8"/>
          </w:tcPr>
          <w:p w:rsidR="00DB5BAD" w:rsidRPr="009E55F4" w:rsidRDefault="00DB5BAD" w:rsidP="009E55F4">
            <w:pPr>
              <w:pStyle w:val="Heading1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9E55F4">
              <w:rPr>
                <w:b w:val="0"/>
                <w:sz w:val="20"/>
                <w:szCs w:val="20"/>
              </w:rPr>
              <w:t>miejscowość</w:t>
            </w:r>
          </w:p>
        </w:tc>
      </w:tr>
      <w:tr w:rsidR="00DB5BAD" w:rsidRPr="00826C5C" w:rsidTr="0082093E">
        <w:tc>
          <w:tcPr>
            <w:tcW w:w="43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mieszkania</w:t>
            </w:r>
          </w:p>
        </w:tc>
        <w:tc>
          <w:tcPr>
            <w:tcW w:w="186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c>
          <w:tcPr>
            <w:tcW w:w="1540" w:type="dxa"/>
            <w:gridSpan w:val="2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województwo</w:t>
            </w:r>
          </w:p>
        </w:tc>
        <w:tc>
          <w:tcPr>
            <w:tcW w:w="186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rPr>
          <w:cantSplit/>
        </w:trPr>
        <w:tc>
          <w:tcPr>
            <w:tcW w:w="9540" w:type="dxa"/>
            <w:gridSpan w:val="8"/>
          </w:tcPr>
          <w:p w:rsidR="00DB5BAD" w:rsidRPr="009E55F4" w:rsidRDefault="00DB5BAD" w:rsidP="0058018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 xml:space="preserve">Adres zamieszkania </w:t>
            </w:r>
            <w:r w:rsidRPr="009E55F4">
              <w:rPr>
                <w:bCs/>
                <w:sz w:val="20"/>
                <w:szCs w:val="20"/>
              </w:rPr>
              <w:t>(wypełnić</w:t>
            </w:r>
            <w:r w:rsidRPr="009E55F4">
              <w:t xml:space="preserve"> </w:t>
            </w:r>
            <w:r w:rsidRPr="009E55F4">
              <w:rPr>
                <w:bCs/>
                <w:sz w:val="20"/>
                <w:szCs w:val="20"/>
              </w:rPr>
              <w:t>jeśli inny niż adres zameldowania)</w:t>
            </w:r>
          </w:p>
        </w:tc>
      </w:tr>
      <w:tr w:rsidR="00DB5BAD" w:rsidRPr="00826C5C" w:rsidTr="0082093E">
        <w:trPr>
          <w:cantSplit/>
        </w:trPr>
        <w:tc>
          <w:tcPr>
            <w:tcW w:w="9540" w:type="dxa"/>
            <w:gridSpan w:val="8"/>
          </w:tcPr>
          <w:p w:rsidR="00DB5BAD" w:rsidRPr="009E55F4" w:rsidRDefault="00DB5BAD" w:rsidP="009E55F4">
            <w:pPr>
              <w:spacing w:line="360" w:lineRule="auto"/>
              <w:rPr>
                <w:bCs/>
                <w:sz w:val="20"/>
                <w:szCs w:val="20"/>
              </w:rPr>
            </w:pPr>
            <w:r w:rsidRPr="009E55F4">
              <w:rPr>
                <w:sz w:val="20"/>
                <w:szCs w:val="20"/>
              </w:rPr>
              <w:t>miejscowość</w:t>
            </w:r>
          </w:p>
        </w:tc>
      </w:tr>
      <w:tr w:rsidR="00DB5BAD" w:rsidRPr="00826C5C" w:rsidTr="0082093E">
        <w:tc>
          <w:tcPr>
            <w:tcW w:w="43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nr mieszkania</w:t>
            </w:r>
          </w:p>
        </w:tc>
        <w:tc>
          <w:tcPr>
            <w:tcW w:w="186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c>
          <w:tcPr>
            <w:tcW w:w="1540" w:type="dxa"/>
            <w:gridSpan w:val="2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województwo</w:t>
            </w:r>
          </w:p>
        </w:tc>
        <w:tc>
          <w:tcPr>
            <w:tcW w:w="186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B5BAD" w:rsidRDefault="00DB5BAD">
      <w:pPr>
        <w:rPr>
          <w:b/>
          <w:bCs/>
          <w:sz w:val="20"/>
          <w:szCs w:val="20"/>
        </w:rPr>
      </w:pPr>
    </w:p>
    <w:p w:rsidR="00DB5BAD" w:rsidRPr="00860C8E" w:rsidRDefault="00DB5BAD">
      <w:pPr>
        <w:rPr>
          <w:b/>
          <w:bCs/>
        </w:rPr>
      </w:pPr>
      <w:r w:rsidRPr="00860C8E">
        <w:rPr>
          <w:b/>
          <w:bCs/>
        </w:rPr>
        <w:t>Dane dotyczące rodziców, opiekunów prawnych ucznia: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3600"/>
        <w:gridCol w:w="3710"/>
      </w:tblGrid>
      <w:tr w:rsidR="00DB5BAD" w:rsidRPr="00826C5C" w:rsidTr="0082093E">
        <w:tc>
          <w:tcPr>
            <w:tcW w:w="2230" w:type="dxa"/>
          </w:tcPr>
          <w:p w:rsidR="00DB5BAD" w:rsidRPr="00826C5C" w:rsidRDefault="00DB5BA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B5BAD" w:rsidRPr="00826C5C" w:rsidRDefault="00DB5B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>Ojciec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26C5C">
              <w:rPr>
                <w:b/>
                <w:bCs/>
                <w:sz w:val="20"/>
                <w:szCs w:val="20"/>
              </w:rPr>
              <w:t>Opiekun</w:t>
            </w:r>
            <w:r>
              <w:rPr>
                <w:b/>
                <w:bCs/>
                <w:sz w:val="20"/>
                <w:szCs w:val="20"/>
              </w:rPr>
              <w:t xml:space="preserve"> prawny</w:t>
            </w:r>
          </w:p>
        </w:tc>
        <w:tc>
          <w:tcPr>
            <w:tcW w:w="3710" w:type="dxa"/>
          </w:tcPr>
          <w:p w:rsidR="00DB5BAD" w:rsidRPr="00826C5C" w:rsidRDefault="00DB5B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6C5C">
              <w:rPr>
                <w:b/>
                <w:bCs/>
                <w:sz w:val="20"/>
                <w:szCs w:val="20"/>
              </w:rPr>
              <w:t>Matka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26C5C">
              <w:rPr>
                <w:b/>
                <w:bCs/>
                <w:sz w:val="20"/>
                <w:szCs w:val="20"/>
              </w:rPr>
              <w:t>Opiekun</w:t>
            </w:r>
            <w:r>
              <w:rPr>
                <w:b/>
                <w:bCs/>
                <w:sz w:val="20"/>
                <w:szCs w:val="20"/>
              </w:rPr>
              <w:t xml:space="preserve"> prawny</w:t>
            </w:r>
          </w:p>
        </w:tc>
      </w:tr>
      <w:tr w:rsidR="00DB5BAD" w:rsidRPr="00826C5C" w:rsidTr="0082093E">
        <w:tc>
          <w:tcPr>
            <w:tcW w:w="223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c>
          <w:tcPr>
            <w:tcW w:w="223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imię</w:t>
            </w:r>
          </w:p>
        </w:tc>
        <w:tc>
          <w:tcPr>
            <w:tcW w:w="360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c>
          <w:tcPr>
            <w:tcW w:w="223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adres zamieszkania</w:t>
            </w:r>
          </w:p>
        </w:tc>
        <w:tc>
          <w:tcPr>
            <w:tcW w:w="360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c>
          <w:tcPr>
            <w:tcW w:w="223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60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c>
          <w:tcPr>
            <w:tcW w:w="223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 w:rsidRPr="00826C5C">
              <w:rPr>
                <w:sz w:val="20"/>
                <w:szCs w:val="20"/>
              </w:rPr>
              <w:t>telefon kontaktowy</w:t>
            </w:r>
          </w:p>
        </w:tc>
        <w:tc>
          <w:tcPr>
            <w:tcW w:w="360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c>
          <w:tcPr>
            <w:tcW w:w="223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26C5C">
              <w:rPr>
                <w:sz w:val="20"/>
                <w:szCs w:val="20"/>
              </w:rPr>
              <w:t>nne telefony kontaktowe</w:t>
            </w:r>
          </w:p>
        </w:tc>
        <w:tc>
          <w:tcPr>
            <w:tcW w:w="360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DB5BAD" w:rsidRPr="00826C5C" w:rsidRDefault="00DB5B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5BAD" w:rsidRPr="00826C5C" w:rsidTr="0082093E">
        <w:tc>
          <w:tcPr>
            <w:tcW w:w="9540" w:type="dxa"/>
            <w:gridSpan w:val="3"/>
          </w:tcPr>
          <w:p w:rsidR="00DB5BAD" w:rsidRPr="0082093E" w:rsidRDefault="00DB5BAD" w:rsidP="006560C8">
            <w:pPr>
              <w:jc w:val="both"/>
              <w:rPr>
                <w:b/>
                <w:sz w:val="20"/>
                <w:szCs w:val="20"/>
              </w:rPr>
            </w:pPr>
            <w:r w:rsidRPr="00F80CC3">
              <w:rPr>
                <w:b/>
                <w:sz w:val="20"/>
                <w:szCs w:val="20"/>
              </w:rPr>
              <w:t xml:space="preserve">Informacja o spełnianiu </w:t>
            </w:r>
            <w:r>
              <w:rPr>
                <w:b/>
                <w:sz w:val="20"/>
                <w:szCs w:val="20"/>
              </w:rPr>
              <w:t xml:space="preserve">przez kandydata </w:t>
            </w:r>
            <w:r w:rsidRPr="00F80CC3">
              <w:rPr>
                <w:b/>
                <w:sz w:val="20"/>
                <w:szCs w:val="20"/>
              </w:rPr>
              <w:t>warunku ukończenia szkoły podstawowej</w:t>
            </w:r>
          </w:p>
          <w:p w:rsidR="00DB5BAD" w:rsidRPr="0082093E" w:rsidRDefault="00DB5BAD" w:rsidP="006560C8">
            <w:pPr>
              <w:jc w:val="both"/>
              <w:rPr>
                <w:sz w:val="18"/>
                <w:szCs w:val="18"/>
              </w:rPr>
            </w:pPr>
            <w:r w:rsidRPr="0082093E">
              <w:rPr>
                <w:sz w:val="18"/>
                <w:szCs w:val="18"/>
              </w:rPr>
              <w:t xml:space="preserve">Jako spełnienie warunku ukończenia przez kandydata szkoły podstawowej, do </w:t>
            </w:r>
            <w:r>
              <w:rPr>
                <w:sz w:val="18"/>
                <w:szCs w:val="18"/>
              </w:rPr>
              <w:t>zgłoszenia</w:t>
            </w:r>
            <w:r w:rsidRPr="0082093E">
              <w:rPr>
                <w:sz w:val="18"/>
                <w:szCs w:val="18"/>
              </w:rPr>
              <w:t xml:space="preserve"> dołączam dokumenty dotyczące kandydata: </w:t>
            </w:r>
          </w:p>
          <w:p w:rsidR="00DB5BAD" w:rsidRPr="0082093E" w:rsidRDefault="00DB5BAD" w:rsidP="0082093E">
            <w:pPr>
              <w:numPr>
                <w:ilvl w:val="0"/>
                <w:numId w:val="14"/>
              </w:numPr>
              <w:ind w:left="650" w:hanging="180"/>
              <w:jc w:val="both"/>
              <w:rPr>
                <w:b/>
                <w:sz w:val="18"/>
                <w:szCs w:val="18"/>
              </w:rPr>
            </w:pPr>
            <w:r w:rsidRPr="0082093E">
              <w:rPr>
                <w:sz w:val="18"/>
                <w:szCs w:val="18"/>
              </w:rPr>
              <w:t>świadectwo ukończenia szkoły podstawowej,</w:t>
            </w:r>
          </w:p>
          <w:p w:rsidR="00DB5BAD" w:rsidRPr="0082093E" w:rsidRDefault="00DB5BAD" w:rsidP="0082093E">
            <w:pPr>
              <w:numPr>
                <w:ilvl w:val="0"/>
                <w:numId w:val="14"/>
              </w:numPr>
              <w:ind w:left="650" w:hanging="180"/>
              <w:jc w:val="both"/>
              <w:rPr>
                <w:b/>
                <w:sz w:val="20"/>
                <w:szCs w:val="20"/>
              </w:rPr>
            </w:pPr>
            <w:r w:rsidRPr="0082093E">
              <w:rPr>
                <w:sz w:val="18"/>
                <w:szCs w:val="18"/>
              </w:rPr>
              <w:t>zaświadczenie o szczegółowych wynikach sprawdzianu po szkole podstawowej, wydane przez Okręgową Komisję Egzaminacyjną</w:t>
            </w:r>
          </w:p>
        </w:tc>
      </w:tr>
    </w:tbl>
    <w:p w:rsidR="00DB5BAD" w:rsidRDefault="00DB5BAD" w:rsidP="004D109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DB5BAD" w:rsidRPr="0082093E" w:rsidRDefault="00DB5BAD" w:rsidP="004D1091">
      <w:pPr>
        <w:widowControl w:val="0"/>
        <w:numPr>
          <w:ilvl w:val="0"/>
          <w:numId w:val="12"/>
        </w:numPr>
        <w:suppressAutoHyphens/>
        <w:autoSpaceDE w:val="0"/>
        <w:jc w:val="both"/>
        <w:rPr>
          <w:bCs/>
          <w:sz w:val="18"/>
          <w:szCs w:val="18"/>
        </w:rPr>
      </w:pPr>
      <w:r w:rsidRPr="0082093E">
        <w:rPr>
          <w:sz w:val="18"/>
          <w:szCs w:val="18"/>
        </w:rPr>
        <w:t xml:space="preserve">Dane osobowe zawarte w niniejszym </w:t>
      </w:r>
      <w:r>
        <w:rPr>
          <w:sz w:val="18"/>
          <w:szCs w:val="18"/>
        </w:rPr>
        <w:t>zgłoszeniu</w:t>
      </w:r>
      <w:r w:rsidRPr="0082093E">
        <w:rPr>
          <w:sz w:val="18"/>
          <w:szCs w:val="18"/>
        </w:rPr>
        <w:t xml:space="preserve"> i załącznikach do </w:t>
      </w:r>
      <w:r>
        <w:rPr>
          <w:sz w:val="18"/>
          <w:szCs w:val="18"/>
        </w:rPr>
        <w:t>zgłoszenia</w:t>
      </w:r>
      <w:r w:rsidRPr="0082093E">
        <w:rPr>
          <w:sz w:val="18"/>
          <w:szCs w:val="18"/>
        </w:rPr>
        <w:t xml:space="preserve"> będą wykorzystywane wyłącznie dla potrzeb związanych z postępowaniem rekrutacyjnym,</w:t>
      </w:r>
      <w:r w:rsidRPr="0082093E">
        <w:rPr>
          <w:rStyle w:val="Strong"/>
          <w:bCs/>
          <w:sz w:val="18"/>
          <w:szCs w:val="18"/>
        </w:rPr>
        <w:t xml:space="preserve"> </w:t>
      </w:r>
      <w:r w:rsidRPr="0082093E">
        <w:rPr>
          <w:rStyle w:val="Strong"/>
          <w:b w:val="0"/>
          <w:bCs/>
          <w:sz w:val="18"/>
          <w:szCs w:val="18"/>
        </w:rPr>
        <w:t>prowadzonym na podstawie ustawy</w:t>
      </w:r>
      <w:r w:rsidRPr="0082093E">
        <w:rPr>
          <w:rStyle w:val="Strong"/>
          <w:bCs/>
          <w:sz w:val="18"/>
          <w:szCs w:val="18"/>
        </w:rPr>
        <w:t xml:space="preserve"> </w:t>
      </w:r>
      <w:r w:rsidRPr="0082093E">
        <w:rPr>
          <w:bCs/>
          <w:sz w:val="18"/>
          <w:szCs w:val="18"/>
        </w:rPr>
        <w:t>z dnia 7 września 1991 r. o systemie oświaty (Dz. U. z 2004 r. Nr 256, poz. 2572 z późn. zm.).</w:t>
      </w:r>
    </w:p>
    <w:p w:rsidR="00DB5BAD" w:rsidRPr="0082093E" w:rsidRDefault="00DB5BAD" w:rsidP="004D1091">
      <w:pPr>
        <w:widowControl w:val="0"/>
        <w:numPr>
          <w:ilvl w:val="0"/>
          <w:numId w:val="12"/>
        </w:numPr>
        <w:suppressAutoHyphens/>
        <w:autoSpaceDE w:val="0"/>
        <w:jc w:val="both"/>
        <w:rPr>
          <w:sz w:val="18"/>
          <w:szCs w:val="18"/>
        </w:rPr>
      </w:pPr>
      <w:r w:rsidRPr="0082093E">
        <w:rPr>
          <w:bCs/>
          <w:sz w:val="18"/>
          <w:szCs w:val="18"/>
        </w:rPr>
        <w:t xml:space="preserve">Administratorem danych osobowych zawartych w </w:t>
      </w:r>
      <w:r>
        <w:rPr>
          <w:sz w:val="18"/>
          <w:szCs w:val="18"/>
        </w:rPr>
        <w:t>zgłoszeniu</w:t>
      </w:r>
      <w:r w:rsidRPr="0082093E">
        <w:rPr>
          <w:bCs/>
          <w:sz w:val="18"/>
          <w:szCs w:val="18"/>
        </w:rPr>
        <w:t xml:space="preserve"> oraz załącznikach do </w:t>
      </w:r>
      <w:r>
        <w:rPr>
          <w:sz w:val="18"/>
          <w:szCs w:val="18"/>
        </w:rPr>
        <w:t>zgłoszenia</w:t>
      </w:r>
      <w:r w:rsidRPr="0082093E">
        <w:rPr>
          <w:bCs/>
          <w:sz w:val="18"/>
          <w:szCs w:val="18"/>
        </w:rPr>
        <w:t xml:space="preserve"> są dyrektorzy szkół, do których składan</w:t>
      </w:r>
      <w:r>
        <w:rPr>
          <w:bCs/>
          <w:sz w:val="18"/>
          <w:szCs w:val="18"/>
        </w:rPr>
        <w:t>e</w:t>
      </w:r>
      <w:r w:rsidRPr="0082093E">
        <w:rPr>
          <w:bCs/>
          <w:sz w:val="18"/>
          <w:szCs w:val="18"/>
        </w:rPr>
        <w:t xml:space="preserve"> jest </w:t>
      </w:r>
      <w:r>
        <w:rPr>
          <w:sz w:val="18"/>
          <w:szCs w:val="18"/>
        </w:rPr>
        <w:t>zgłoszenie</w:t>
      </w:r>
      <w:r w:rsidRPr="0082093E">
        <w:rPr>
          <w:bCs/>
          <w:sz w:val="18"/>
          <w:szCs w:val="18"/>
        </w:rPr>
        <w:t>.</w:t>
      </w:r>
    </w:p>
    <w:p w:rsidR="00DB5BAD" w:rsidRDefault="00DB5BAD" w:rsidP="004D1091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DB5BAD" w:rsidRPr="0082093E" w:rsidRDefault="00DB5BAD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18"/>
          <w:szCs w:val="18"/>
        </w:rPr>
      </w:pPr>
      <w:r w:rsidRPr="0082093E">
        <w:rPr>
          <w:sz w:val="18"/>
          <w:szCs w:val="18"/>
        </w:rPr>
        <w:t xml:space="preserve">Oświadczam, że podane w </w:t>
      </w:r>
      <w:r>
        <w:rPr>
          <w:sz w:val="18"/>
          <w:szCs w:val="18"/>
        </w:rPr>
        <w:t>zgłoszeniu</w:t>
      </w:r>
      <w:r w:rsidRPr="0082093E">
        <w:rPr>
          <w:sz w:val="18"/>
          <w:szCs w:val="18"/>
        </w:rPr>
        <w:t xml:space="preserve"> oraz załącznikach do </w:t>
      </w:r>
      <w:r>
        <w:rPr>
          <w:sz w:val="18"/>
          <w:szCs w:val="18"/>
        </w:rPr>
        <w:t>zgłoszenia</w:t>
      </w:r>
      <w:r w:rsidRPr="0082093E">
        <w:rPr>
          <w:sz w:val="18"/>
          <w:szCs w:val="18"/>
        </w:rPr>
        <w:t xml:space="preserve"> dane są zgodne z aktualnym stanem faktycznym.</w:t>
      </w:r>
      <w:r w:rsidRPr="0082093E">
        <w:rPr>
          <w:rStyle w:val="FootnoteReference"/>
          <w:sz w:val="18"/>
          <w:szCs w:val="18"/>
        </w:rPr>
        <w:footnoteReference w:id="1"/>
      </w:r>
      <w:r w:rsidRPr="0082093E">
        <w:rPr>
          <w:sz w:val="18"/>
          <w:szCs w:val="18"/>
        </w:rPr>
        <w:t xml:space="preserve"> </w:t>
      </w:r>
    </w:p>
    <w:p w:rsidR="00DB5BAD" w:rsidRPr="0082093E" w:rsidRDefault="00DB5BAD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18"/>
          <w:szCs w:val="18"/>
        </w:rPr>
      </w:pPr>
      <w:r w:rsidRPr="0082093E">
        <w:rPr>
          <w:sz w:val="18"/>
          <w:szCs w:val="18"/>
        </w:rPr>
        <w:t xml:space="preserve">Wyrażam zgodę na przetwarzanie danych osobowych zawartych w niniejszym </w:t>
      </w:r>
      <w:r>
        <w:rPr>
          <w:sz w:val="18"/>
          <w:szCs w:val="18"/>
        </w:rPr>
        <w:t>zgłoszeniu</w:t>
      </w:r>
      <w:r w:rsidRPr="0082093E">
        <w:rPr>
          <w:sz w:val="18"/>
          <w:szCs w:val="18"/>
        </w:rPr>
        <w:t xml:space="preserve"> i załącznikach do </w:t>
      </w:r>
      <w:r>
        <w:rPr>
          <w:sz w:val="18"/>
          <w:szCs w:val="18"/>
        </w:rPr>
        <w:t>zgłoszenia</w:t>
      </w:r>
      <w:r w:rsidRPr="0082093E">
        <w:rPr>
          <w:sz w:val="18"/>
          <w:szCs w:val="18"/>
        </w:rPr>
        <w:t xml:space="preserve"> dla potrzeb związanych z postępowaniem rekrutacyjnym</w:t>
      </w:r>
      <w:r w:rsidRPr="0082093E">
        <w:rPr>
          <w:rStyle w:val="Strong"/>
          <w:bCs/>
          <w:sz w:val="18"/>
          <w:szCs w:val="18"/>
        </w:rPr>
        <w:t xml:space="preserve"> </w:t>
      </w:r>
      <w:r w:rsidRPr="0082093E">
        <w:rPr>
          <w:rStyle w:val="Strong"/>
          <w:b w:val="0"/>
          <w:bCs/>
          <w:sz w:val="18"/>
          <w:szCs w:val="18"/>
        </w:rPr>
        <w:t>zgodnie z wnioskiem</w:t>
      </w:r>
      <w:r w:rsidRPr="0082093E">
        <w:rPr>
          <w:sz w:val="18"/>
          <w:szCs w:val="18"/>
        </w:rPr>
        <w:t xml:space="preserve"> oraz zgodnie z przepisami ustawy z dnia 29 sierpnia 1997 r. o ochronie danych osobowych (Dz.U. z 2002, Nr 101, poz. 926 z późn. zm.).</w:t>
      </w:r>
    </w:p>
    <w:p w:rsidR="00DB5BAD" w:rsidRPr="0082093E" w:rsidRDefault="00DB5BAD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18"/>
          <w:szCs w:val="18"/>
        </w:rPr>
      </w:pPr>
      <w:r w:rsidRPr="0082093E">
        <w:rPr>
          <w:bCs/>
          <w:sz w:val="18"/>
          <w:szCs w:val="18"/>
        </w:rPr>
        <w:t>Nadto w przypadku zakończenia rekrutacji z wynikiem pozytywnym wyrażam zgodę na przekazanie tych danych szkole podstawowej oraz organowi założycielskiemu i organowi uprawnionemu do nadzoru nad jednostkami oświatowymi w zakresie związanym z procesem kształcenia i przetwarzanie tych danych przez te podmioty.</w:t>
      </w:r>
    </w:p>
    <w:p w:rsidR="00DB5BAD" w:rsidRPr="0082093E" w:rsidRDefault="00DB5BAD" w:rsidP="004D109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18"/>
          <w:szCs w:val="18"/>
        </w:rPr>
      </w:pPr>
      <w:r w:rsidRPr="0082093E">
        <w:rPr>
          <w:bCs/>
          <w:sz w:val="18"/>
          <w:szCs w:val="18"/>
        </w:rPr>
        <w:t>Przyjmuję do wiadomości, że przysługuje mi prawo wglądu do przetwarzanych danych osobowych i ich poprawiania w siedzibie szkoły.</w:t>
      </w:r>
    </w:p>
    <w:p w:rsidR="00DB5BAD" w:rsidRPr="0082093E" w:rsidRDefault="00DB5BAD" w:rsidP="004D1091">
      <w:pPr>
        <w:rPr>
          <w:sz w:val="18"/>
          <w:szCs w:val="18"/>
        </w:rPr>
      </w:pPr>
    </w:p>
    <w:p w:rsidR="00DB5BAD" w:rsidRPr="0082093E" w:rsidRDefault="00DB5BAD" w:rsidP="004D1091">
      <w:pPr>
        <w:rPr>
          <w:sz w:val="18"/>
          <w:szCs w:val="18"/>
        </w:rPr>
      </w:pPr>
    </w:p>
    <w:p w:rsidR="00DB5BAD" w:rsidRDefault="00DB5BAD" w:rsidP="004D109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DB5BAD" w:rsidRDefault="00DB5BAD" w:rsidP="00783F3F">
      <w:pPr>
        <w:rPr>
          <w:bCs/>
          <w:sz w:val="20"/>
          <w:szCs w:val="20"/>
        </w:rPr>
      </w:pPr>
      <w:r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ab/>
        <w:t xml:space="preserve">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sectPr w:rsidR="00DB5BAD" w:rsidSect="0082093E">
      <w:pgSz w:w="11906" w:h="16838"/>
      <w:pgMar w:top="540" w:right="92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AD" w:rsidRDefault="00DB5BAD" w:rsidP="00425EBF">
      <w:r>
        <w:separator/>
      </w:r>
    </w:p>
  </w:endnote>
  <w:endnote w:type="continuationSeparator" w:id="0">
    <w:p w:rsidR="00DB5BAD" w:rsidRDefault="00DB5BAD" w:rsidP="0042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AD" w:rsidRDefault="00DB5BAD" w:rsidP="00425EBF">
      <w:r>
        <w:separator/>
      </w:r>
    </w:p>
  </w:footnote>
  <w:footnote w:type="continuationSeparator" w:id="0">
    <w:p w:rsidR="00DB5BAD" w:rsidRDefault="00DB5BAD" w:rsidP="00425EBF">
      <w:r>
        <w:continuationSeparator/>
      </w:r>
    </w:p>
  </w:footnote>
  <w:footnote w:id="1">
    <w:p w:rsidR="00DB5BAD" w:rsidRDefault="00DB5BAD" w:rsidP="004D1091">
      <w:pPr>
        <w:pStyle w:val="FootnoteText"/>
        <w:rPr>
          <w:sz w:val="12"/>
          <w:szCs w:val="12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</w:t>
      </w:r>
      <w:bookmarkStart w:id="0" w:name="_GoBack"/>
      <w:bookmarkEnd w:id="0"/>
      <w:r>
        <w:rPr>
          <w:sz w:val="12"/>
          <w:szCs w:val="12"/>
        </w:rPr>
        <w:t xml:space="preserve">  nieprawdę lub zataja prawdę,  podlega  karze pozbawienia wolności do lat 3.</w:t>
      </w:r>
    </w:p>
    <w:p w:rsidR="00DB5BAD" w:rsidRDefault="00DB5BAD" w:rsidP="004D109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06618E7"/>
    <w:multiLevelType w:val="hybridMultilevel"/>
    <w:tmpl w:val="707A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13B56"/>
    <w:multiLevelType w:val="hybridMultilevel"/>
    <w:tmpl w:val="54EC3D92"/>
    <w:lvl w:ilvl="0" w:tplc="DD96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DD791E"/>
    <w:multiLevelType w:val="hybridMultilevel"/>
    <w:tmpl w:val="9F201930"/>
    <w:lvl w:ilvl="0" w:tplc="7E921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53BAE"/>
    <w:multiLevelType w:val="hybridMultilevel"/>
    <w:tmpl w:val="7B4A5EA0"/>
    <w:lvl w:ilvl="0" w:tplc="E68AE3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F93D6D"/>
    <w:multiLevelType w:val="hybridMultilevel"/>
    <w:tmpl w:val="45948CA6"/>
    <w:lvl w:ilvl="0" w:tplc="64768EA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60863987"/>
    <w:multiLevelType w:val="hybridMultilevel"/>
    <w:tmpl w:val="707A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4B41AC"/>
    <w:multiLevelType w:val="hybridMultilevel"/>
    <w:tmpl w:val="688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5690536"/>
    <w:multiLevelType w:val="hybridMultilevel"/>
    <w:tmpl w:val="688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B34"/>
    <w:rsid w:val="0003683E"/>
    <w:rsid w:val="000F0738"/>
    <w:rsid w:val="0015610F"/>
    <w:rsid w:val="001C7721"/>
    <w:rsid w:val="00220D67"/>
    <w:rsid w:val="00222C82"/>
    <w:rsid w:val="00236E30"/>
    <w:rsid w:val="003775B8"/>
    <w:rsid w:val="00397CD4"/>
    <w:rsid w:val="004152E5"/>
    <w:rsid w:val="00425EBF"/>
    <w:rsid w:val="004D0C81"/>
    <w:rsid w:val="004D1091"/>
    <w:rsid w:val="004F3460"/>
    <w:rsid w:val="00521EEC"/>
    <w:rsid w:val="0055033A"/>
    <w:rsid w:val="0055210A"/>
    <w:rsid w:val="00576533"/>
    <w:rsid w:val="0058018A"/>
    <w:rsid w:val="0059268C"/>
    <w:rsid w:val="006560C8"/>
    <w:rsid w:val="00693251"/>
    <w:rsid w:val="00694E38"/>
    <w:rsid w:val="006D14FF"/>
    <w:rsid w:val="00755CF5"/>
    <w:rsid w:val="00763C56"/>
    <w:rsid w:val="00783F3F"/>
    <w:rsid w:val="0078752E"/>
    <w:rsid w:val="007C2B1E"/>
    <w:rsid w:val="0082093E"/>
    <w:rsid w:val="00826C5C"/>
    <w:rsid w:val="00843C69"/>
    <w:rsid w:val="00860C8E"/>
    <w:rsid w:val="0087114F"/>
    <w:rsid w:val="008D64DB"/>
    <w:rsid w:val="009C5419"/>
    <w:rsid w:val="009E55F4"/>
    <w:rsid w:val="00A45CFB"/>
    <w:rsid w:val="00A870F8"/>
    <w:rsid w:val="00B10124"/>
    <w:rsid w:val="00B2027F"/>
    <w:rsid w:val="00B453E8"/>
    <w:rsid w:val="00B76A8C"/>
    <w:rsid w:val="00BB7862"/>
    <w:rsid w:val="00BC6096"/>
    <w:rsid w:val="00BF743D"/>
    <w:rsid w:val="00C32CB9"/>
    <w:rsid w:val="00C340F5"/>
    <w:rsid w:val="00C44B34"/>
    <w:rsid w:val="00C47B86"/>
    <w:rsid w:val="00CA0F37"/>
    <w:rsid w:val="00CA539C"/>
    <w:rsid w:val="00D61D5A"/>
    <w:rsid w:val="00D9114B"/>
    <w:rsid w:val="00DB5BAD"/>
    <w:rsid w:val="00E50649"/>
    <w:rsid w:val="00E83E0F"/>
    <w:rsid w:val="00E9174F"/>
    <w:rsid w:val="00EE368A"/>
    <w:rsid w:val="00F32F12"/>
    <w:rsid w:val="00F43AA4"/>
    <w:rsid w:val="00F62E5A"/>
    <w:rsid w:val="00F663E6"/>
    <w:rsid w:val="00F80CC3"/>
    <w:rsid w:val="00F94E85"/>
    <w:rsid w:val="00FA65A4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B453E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453E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340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F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B7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786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B786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D109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380</Words>
  <Characters>2283</Characters>
  <Application>Microsoft Office Outlook</Application>
  <DocSecurity>0</DocSecurity>
  <Lines>0</Lines>
  <Paragraphs>0</Paragraphs>
  <ScaleCrop>false</ScaleCrop>
  <Company>SP4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UCZNIA DO SZKOŁY PODSTAWOWEJ NR 4 W ELBLĄGU</dc:title>
  <dc:subject/>
  <dc:creator>Sekretariat</dc:creator>
  <cp:keywords/>
  <dc:description/>
  <cp:lastModifiedBy>User</cp:lastModifiedBy>
  <cp:revision>6</cp:revision>
  <cp:lastPrinted>2014-02-27T06:53:00Z</cp:lastPrinted>
  <dcterms:created xsi:type="dcterms:W3CDTF">2014-02-21T09:09:00Z</dcterms:created>
  <dcterms:modified xsi:type="dcterms:W3CDTF">2014-02-27T06:55:00Z</dcterms:modified>
</cp:coreProperties>
</file>